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900C" w14:textId="77777777" w:rsidR="009830A7" w:rsidRPr="00132C86" w:rsidRDefault="009830A7" w:rsidP="009830A7">
      <w:pPr>
        <w:rPr>
          <w:sz w:val="22"/>
          <w:szCs w:val="22"/>
        </w:rPr>
      </w:pPr>
    </w:p>
    <w:p w14:paraId="54B0E75D" w14:textId="77777777" w:rsidR="009830A7" w:rsidRPr="00132C86" w:rsidRDefault="009830A7" w:rsidP="009830A7">
      <w:pPr>
        <w:rPr>
          <w:sz w:val="22"/>
          <w:szCs w:val="22"/>
        </w:rPr>
      </w:pPr>
    </w:p>
    <w:p w14:paraId="5F209B90" w14:textId="69D6FE53" w:rsidR="009830A7" w:rsidRPr="00132C86" w:rsidRDefault="00BF5302" w:rsidP="009830A7">
      <w:pPr>
        <w:rPr>
          <w:sz w:val="22"/>
          <w:szCs w:val="22"/>
        </w:rPr>
      </w:pPr>
      <w:r>
        <w:rPr>
          <w:sz w:val="22"/>
          <w:szCs w:val="22"/>
        </w:rPr>
        <w:t>Herr Müller Peter</w:t>
      </w:r>
    </w:p>
    <w:p w14:paraId="7F554045" w14:textId="2BB018FF" w:rsidR="009830A7" w:rsidRPr="00132C86" w:rsidRDefault="00BF5302" w:rsidP="009830A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Hoffmattweg</w:t>
      </w:r>
      <w:proofErr w:type="spellEnd"/>
      <w:r>
        <w:rPr>
          <w:sz w:val="22"/>
          <w:szCs w:val="22"/>
        </w:rPr>
        <w:t xml:space="preserve"> 4</w:t>
      </w:r>
    </w:p>
    <w:p w14:paraId="048F96C0" w14:textId="471F7A85" w:rsidR="009830A7" w:rsidRPr="00132C86" w:rsidRDefault="00BF5302" w:rsidP="009830A7">
      <w:pPr>
        <w:rPr>
          <w:sz w:val="22"/>
          <w:szCs w:val="22"/>
        </w:rPr>
      </w:pPr>
      <w:r>
        <w:rPr>
          <w:sz w:val="22"/>
          <w:szCs w:val="22"/>
        </w:rPr>
        <w:t>4800 Zofingen</w:t>
      </w:r>
    </w:p>
    <w:p w14:paraId="1396F02F" w14:textId="77777777" w:rsidR="009830A7" w:rsidRPr="00132C86" w:rsidRDefault="009830A7" w:rsidP="009830A7">
      <w:pPr>
        <w:rPr>
          <w:sz w:val="22"/>
          <w:szCs w:val="22"/>
        </w:rPr>
      </w:pPr>
    </w:p>
    <w:p w14:paraId="208909E7" w14:textId="77777777" w:rsidR="009830A7" w:rsidRPr="00132C86" w:rsidRDefault="009830A7" w:rsidP="009830A7">
      <w:pPr>
        <w:rPr>
          <w:sz w:val="22"/>
          <w:szCs w:val="22"/>
        </w:rPr>
      </w:pPr>
    </w:p>
    <w:p w14:paraId="444D99B1" w14:textId="77777777" w:rsidR="009830A7" w:rsidRPr="00132C86" w:rsidRDefault="009830A7" w:rsidP="009830A7">
      <w:pPr>
        <w:rPr>
          <w:sz w:val="22"/>
          <w:szCs w:val="22"/>
        </w:rPr>
      </w:pPr>
    </w:p>
    <w:p w14:paraId="700DECAC" w14:textId="77777777" w:rsidR="009830A7" w:rsidRPr="00132C86" w:rsidRDefault="009830A7" w:rsidP="009830A7">
      <w:pPr>
        <w:rPr>
          <w:sz w:val="22"/>
          <w:szCs w:val="22"/>
        </w:rPr>
      </w:pPr>
    </w:p>
    <w:p w14:paraId="613D665D" w14:textId="77777777" w:rsidR="009830A7" w:rsidRPr="00132C86" w:rsidRDefault="009830A7" w:rsidP="009830A7">
      <w:pPr>
        <w:rPr>
          <w:sz w:val="22"/>
          <w:szCs w:val="22"/>
        </w:rPr>
      </w:pPr>
    </w:p>
    <w:p w14:paraId="0B8CDC93" w14:textId="2B8458F6" w:rsidR="009830A7" w:rsidRPr="00132C86" w:rsidRDefault="009830A7" w:rsidP="009830A7">
      <w:pPr>
        <w:rPr>
          <w:sz w:val="22"/>
          <w:szCs w:val="22"/>
        </w:rPr>
      </w:pPr>
      <w:r w:rsidRPr="00132C86">
        <w:rPr>
          <w:sz w:val="22"/>
          <w:szCs w:val="22"/>
        </w:rPr>
        <w:t xml:space="preserve">Zofingen, </w:t>
      </w:r>
      <w:r w:rsidR="00BF5302">
        <w:rPr>
          <w:sz w:val="22"/>
          <w:szCs w:val="22"/>
        </w:rPr>
        <w:t>1. Januar 2022</w:t>
      </w:r>
    </w:p>
    <w:p w14:paraId="35F69E43" w14:textId="77777777" w:rsidR="009830A7" w:rsidRPr="00132C86" w:rsidRDefault="009830A7" w:rsidP="009830A7">
      <w:pPr>
        <w:rPr>
          <w:sz w:val="22"/>
          <w:szCs w:val="22"/>
        </w:rPr>
      </w:pPr>
    </w:p>
    <w:p w14:paraId="51224648" w14:textId="77777777" w:rsidR="009830A7" w:rsidRPr="00132C86" w:rsidRDefault="009830A7" w:rsidP="009830A7">
      <w:pPr>
        <w:rPr>
          <w:sz w:val="22"/>
          <w:szCs w:val="22"/>
        </w:rPr>
      </w:pPr>
    </w:p>
    <w:p w14:paraId="2AEF1F1C" w14:textId="508C1292" w:rsidR="009830A7" w:rsidRPr="001221C7" w:rsidRDefault="00BF5302" w:rsidP="009830A7">
      <w:pPr>
        <w:pStyle w:val="berschrift1"/>
      </w:pPr>
      <w:r>
        <w:t xml:space="preserve">Musterbrief </w:t>
      </w:r>
      <w:r w:rsidR="00FD53B7">
        <w:t>Absage</w:t>
      </w:r>
    </w:p>
    <w:p w14:paraId="32893EAD" w14:textId="77777777" w:rsidR="009830A7" w:rsidRPr="00132C86" w:rsidRDefault="009830A7" w:rsidP="009830A7">
      <w:pPr>
        <w:rPr>
          <w:sz w:val="22"/>
          <w:szCs w:val="22"/>
        </w:rPr>
      </w:pPr>
    </w:p>
    <w:p w14:paraId="563653F4" w14:textId="77777777" w:rsidR="009830A7" w:rsidRPr="00132C86" w:rsidRDefault="009830A7" w:rsidP="009830A7">
      <w:pPr>
        <w:rPr>
          <w:sz w:val="22"/>
          <w:szCs w:val="22"/>
        </w:rPr>
      </w:pPr>
      <w:r w:rsidRPr="00132C86">
        <w:rPr>
          <w:sz w:val="22"/>
          <w:szCs w:val="22"/>
        </w:rPr>
        <w:t>Sehr geehrter Herr Muster</w:t>
      </w:r>
    </w:p>
    <w:p w14:paraId="7D3FA110" w14:textId="77777777" w:rsidR="009830A7" w:rsidRPr="00132C86" w:rsidRDefault="009830A7" w:rsidP="009830A7">
      <w:pPr>
        <w:rPr>
          <w:sz w:val="22"/>
          <w:szCs w:val="22"/>
        </w:rPr>
      </w:pPr>
    </w:p>
    <w:p w14:paraId="047F409E" w14:textId="37A5BDD6" w:rsidR="0093141B" w:rsidRDefault="0093141B" w:rsidP="0093141B">
      <w:pPr>
        <w:rPr>
          <w:sz w:val="22"/>
          <w:szCs w:val="22"/>
          <w:lang w:val="de-CH"/>
        </w:rPr>
      </w:pPr>
      <w:r w:rsidRPr="0093141B">
        <w:rPr>
          <w:sz w:val="22"/>
          <w:szCs w:val="22"/>
          <w:lang w:val="de-CH"/>
        </w:rPr>
        <w:t>Für Ihre ausführliche und mit Liebe zum Detail erstellte Bewerbung und das damit bekundete Interesse an der ausgeschriebenen Stelle danken wir Ihnen bestens.</w:t>
      </w:r>
    </w:p>
    <w:p w14:paraId="6C709720" w14:textId="77777777" w:rsidR="0093141B" w:rsidRPr="0093141B" w:rsidRDefault="0093141B" w:rsidP="0093141B">
      <w:pPr>
        <w:rPr>
          <w:sz w:val="22"/>
          <w:szCs w:val="22"/>
          <w:lang w:val="de-CH"/>
        </w:rPr>
      </w:pPr>
    </w:p>
    <w:p w14:paraId="20DE8D3F" w14:textId="3662A568" w:rsidR="0093141B" w:rsidRDefault="0093141B" w:rsidP="0093141B">
      <w:pPr>
        <w:rPr>
          <w:sz w:val="22"/>
          <w:szCs w:val="22"/>
          <w:lang w:val="de-CH"/>
        </w:rPr>
      </w:pPr>
      <w:r w:rsidRPr="0093141B">
        <w:rPr>
          <w:sz w:val="22"/>
          <w:szCs w:val="22"/>
          <w:lang w:val="de-CH"/>
        </w:rPr>
        <w:t xml:space="preserve">Aufgrund der vielen Bewerber mit Branchenerfahrung konnten wir uns erlauben, das </w:t>
      </w:r>
      <w:proofErr w:type="spellStart"/>
      <w:r w:rsidRPr="0093141B">
        <w:rPr>
          <w:sz w:val="22"/>
          <w:szCs w:val="22"/>
          <w:lang w:val="de-CH"/>
        </w:rPr>
        <w:t>Anforde-rungsprofil</w:t>
      </w:r>
      <w:proofErr w:type="spellEnd"/>
      <w:r w:rsidRPr="0093141B">
        <w:rPr>
          <w:sz w:val="22"/>
          <w:szCs w:val="22"/>
          <w:lang w:val="de-CH"/>
        </w:rPr>
        <w:t xml:space="preserve"> sehr eng zu definieren. Ihr Dossier konnte trotz der ausgezeichneten </w:t>
      </w:r>
      <w:proofErr w:type="spellStart"/>
      <w:r w:rsidRPr="0093141B">
        <w:rPr>
          <w:sz w:val="22"/>
          <w:szCs w:val="22"/>
          <w:lang w:val="de-CH"/>
        </w:rPr>
        <w:t>Qualifikatio-nen</w:t>
      </w:r>
      <w:proofErr w:type="spellEnd"/>
      <w:r w:rsidRPr="0093141B">
        <w:rPr>
          <w:sz w:val="22"/>
          <w:szCs w:val="22"/>
          <w:lang w:val="de-CH"/>
        </w:rPr>
        <w:t xml:space="preserve"> nicht für die engere Auswahl berücksichtigt werden, da wir gerade auf Branchenerfahrung grossen Wert legen. Ihre Unterlagen schicken wir Ihnen in der Beilage zu unserer Entlastung zurück.</w:t>
      </w:r>
    </w:p>
    <w:p w14:paraId="01704726" w14:textId="4B663167" w:rsidR="0093141B" w:rsidRPr="0093141B" w:rsidRDefault="0093141B" w:rsidP="0093141B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a</w:t>
      </w:r>
    </w:p>
    <w:p w14:paraId="26209EDC" w14:textId="14DD64EF" w:rsidR="009830A7" w:rsidRPr="00BF5302" w:rsidRDefault="0093141B" w:rsidP="0093141B">
      <w:pPr>
        <w:rPr>
          <w:sz w:val="22"/>
          <w:szCs w:val="22"/>
          <w:lang w:val="de-CH"/>
        </w:rPr>
      </w:pPr>
      <w:r w:rsidRPr="0093141B">
        <w:rPr>
          <w:sz w:val="22"/>
          <w:szCs w:val="22"/>
          <w:lang w:val="de-CH"/>
        </w:rPr>
        <w:t xml:space="preserve">Wir bedauern, Ihnen keinen positiven Bescheid geben zu können. Wir sind überzeugt, dass es Ihnen aufgrund Ihrer Qualifikationen gelingen wird, bald eine Ihren Vorstellungen </w:t>
      </w:r>
      <w:proofErr w:type="spellStart"/>
      <w:r w:rsidRPr="0093141B">
        <w:rPr>
          <w:sz w:val="22"/>
          <w:szCs w:val="22"/>
          <w:lang w:val="de-CH"/>
        </w:rPr>
        <w:t>entspre-chende</w:t>
      </w:r>
      <w:proofErr w:type="spellEnd"/>
      <w:r w:rsidRPr="0093141B">
        <w:rPr>
          <w:sz w:val="22"/>
          <w:szCs w:val="22"/>
          <w:lang w:val="de-CH"/>
        </w:rPr>
        <w:t xml:space="preserve"> Stelle zu finden.</w:t>
      </w:r>
    </w:p>
    <w:p w14:paraId="4C7B14EB" w14:textId="77777777" w:rsidR="009830A7" w:rsidRPr="00BF5302" w:rsidRDefault="009830A7" w:rsidP="009830A7">
      <w:pPr>
        <w:rPr>
          <w:sz w:val="22"/>
          <w:szCs w:val="22"/>
          <w:lang w:val="de-CH"/>
        </w:rPr>
      </w:pPr>
    </w:p>
    <w:p w14:paraId="28DE61A6" w14:textId="77777777" w:rsidR="009830A7" w:rsidRPr="001B4484" w:rsidRDefault="009830A7" w:rsidP="009830A7">
      <w:pPr>
        <w:rPr>
          <w:sz w:val="22"/>
          <w:szCs w:val="22"/>
          <w:lang w:val="de-CH"/>
        </w:rPr>
      </w:pPr>
      <w:r w:rsidRPr="001B4484">
        <w:rPr>
          <w:sz w:val="22"/>
          <w:szCs w:val="22"/>
          <w:lang w:val="de-CH"/>
        </w:rPr>
        <w:t>Freundliche Grüsse</w:t>
      </w:r>
    </w:p>
    <w:p w14:paraId="7654F4D1" w14:textId="77777777" w:rsidR="009830A7" w:rsidRPr="001B4484" w:rsidRDefault="009830A7" w:rsidP="009830A7">
      <w:pPr>
        <w:rPr>
          <w:sz w:val="22"/>
          <w:szCs w:val="22"/>
          <w:lang w:val="de-CH"/>
        </w:rPr>
      </w:pPr>
    </w:p>
    <w:p w14:paraId="3440FC20" w14:textId="15555F69" w:rsidR="00F667F7" w:rsidRPr="001B4484" w:rsidRDefault="00BF5302" w:rsidP="00F667F7">
      <w:pPr>
        <w:rPr>
          <w:sz w:val="22"/>
          <w:szCs w:val="22"/>
          <w:lang w:val="de-CH"/>
        </w:rPr>
      </w:pPr>
      <w:r w:rsidRPr="001B4484">
        <w:rPr>
          <w:sz w:val="22"/>
          <w:szCs w:val="22"/>
          <w:lang w:val="de-CH"/>
        </w:rPr>
        <w:t>Firma</w:t>
      </w:r>
    </w:p>
    <w:p w14:paraId="3C151764" w14:textId="77777777" w:rsidR="009830A7" w:rsidRPr="001B4484" w:rsidRDefault="009830A7" w:rsidP="009830A7">
      <w:pPr>
        <w:rPr>
          <w:sz w:val="22"/>
          <w:szCs w:val="22"/>
          <w:lang w:val="de-CH"/>
        </w:rPr>
      </w:pPr>
    </w:p>
    <w:p w14:paraId="102F20E9" w14:textId="77777777" w:rsidR="009830A7" w:rsidRPr="001B4484" w:rsidRDefault="009830A7" w:rsidP="009830A7">
      <w:pPr>
        <w:rPr>
          <w:sz w:val="22"/>
          <w:szCs w:val="22"/>
          <w:lang w:val="de-CH"/>
        </w:rPr>
      </w:pPr>
    </w:p>
    <w:p w14:paraId="7B0E4C5A" w14:textId="77777777" w:rsidR="009830A7" w:rsidRPr="001B4484" w:rsidRDefault="009830A7" w:rsidP="009830A7">
      <w:pPr>
        <w:rPr>
          <w:sz w:val="22"/>
          <w:szCs w:val="22"/>
          <w:lang w:val="de-CH"/>
        </w:rPr>
      </w:pPr>
    </w:p>
    <w:p w14:paraId="6E94245C" w14:textId="77777777" w:rsidR="009830A7" w:rsidRPr="001B4484" w:rsidRDefault="009830A7" w:rsidP="009830A7">
      <w:pPr>
        <w:rPr>
          <w:sz w:val="22"/>
          <w:szCs w:val="22"/>
          <w:lang w:val="de-CH"/>
        </w:rPr>
      </w:pPr>
    </w:p>
    <w:p w14:paraId="4443CD71" w14:textId="77777777" w:rsidR="009830A7" w:rsidRPr="001B4484" w:rsidRDefault="009830A7" w:rsidP="009830A7">
      <w:pPr>
        <w:rPr>
          <w:outline/>
          <w:color w:val="000000"/>
          <w:sz w:val="22"/>
          <w:szCs w:val="22"/>
          <w:lang w:val="de-CH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B4484">
        <w:rPr>
          <w:sz w:val="22"/>
          <w:szCs w:val="22"/>
          <w:lang w:val="de-CH"/>
        </w:rPr>
        <w:t>Vorname / Name</w:t>
      </w:r>
    </w:p>
    <w:p w14:paraId="782D30CE" w14:textId="77777777" w:rsidR="009830A7" w:rsidRPr="001B4484" w:rsidRDefault="009830A7" w:rsidP="009830A7">
      <w:pPr>
        <w:rPr>
          <w:sz w:val="18"/>
          <w:szCs w:val="18"/>
          <w:lang w:val="de-CH"/>
        </w:rPr>
      </w:pPr>
      <w:r w:rsidRPr="001B4484">
        <w:rPr>
          <w:sz w:val="18"/>
          <w:szCs w:val="18"/>
          <w:lang w:val="de-CH"/>
        </w:rPr>
        <w:t>Funktion</w:t>
      </w:r>
    </w:p>
    <w:p w14:paraId="78B636FC" w14:textId="77777777" w:rsidR="009830A7" w:rsidRPr="001B4484" w:rsidRDefault="009830A7" w:rsidP="009830A7">
      <w:pPr>
        <w:spacing w:line="260" w:lineRule="exact"/>
        <w:rPr>
          <w:sz w:val="16"/>
          <w:szCs w:val="16"/>
          <w:lang w:val="de-CH"/>
        </w:rPr>
      </w:pPr>
    </w:p>
    <w:p w14:paraId="01684DF9" w14:textId="77777777" w:rsidR="00901A64" w:rsidRPr="001B4484" w:rsidRDefault="00901A64" w:rsidP="009830A7">
      <w:pPr>
        <w:rPr>
          <w:lang w:val="de-CH"/>
        </w:rPr>
      </w:pPr>
    </w:p>
    <w:sectPr w:rsidR="00901A64" w:rsidRPr="001B4484" w:rsidSect="0078530B">
      <w:headerReference w:type="default" r:id="rId8"/>
      <w:pgSz w:w="11900" w:h="16840"/>
      <w:pgMar w:top="2552" w:right="1191" w:bottom="1588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19D8" w14:textId="77777777" w:rsidR="00BF5302" w:rsidRDefault="00BF5302" w:rsidP="00F07F7C">
      <w:pPr>
        <w:spacing w:line="240" w:lineRule="auto"/>
      </w:pPr>
      <w:r>
        <w:separator/>
      </w:r>
    </w:p>
  </w:endnote>
  <w:endnote w:type="continuationSeparator" w:id="0">
    <w:p w14:paraId="226A967E" w14:textId="77777777" w:rsidR="00BF5302" w:rsidRDefault="00BF5302" w:rsidP="00F07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3F6A4" w14:textId="77777777" w:rsidR="00BF5302" w:rsidRDefault="00BF5302" w:rsidP="00F07F7C">
      <w:pPr>
        <w:spacing w:line="240" w:lineRule="auto"/>
      </w:pPr>
      <w:r>
        <w:separator/>
      </w:r>
    </w:p>
  </w:footnote>
  <w:footnote w:type="continuationSeparator" w:id="0">
    <w:p w14:paraId="0268E437" w14:textId="77777777" w:rsidR="00BF5302" w:rsidRDefault="00BF5302" w:rsidP="00F07F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C415" w14:textId="77777777" w:rsidR="000B5B0E" w:rsidRPr="00372E9C" w:rsidRDefault="000B5B0E" w:rsidP="00372E9C">
    <w:pPr>
      <w:pStyle w:val="Kopfzeile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E4261EE" wp14:editId="23B3B0BE">
          <wp:simplePos x="0" y="0"/>
          <wp:positionH relativeFrom="column">
            <wp:posOffset>2974340</wp:posOffset>
          </wp:positionH>
          <wp:positionV relativeFrom="paragraph">
            <wp:posOffset>1270</wp:posOffset>
          </wp:positionV>
          <wp:extent cx="3058795" cy="800735"/>
          <wp:effectExtent l="0" t="0" r="0" b="0"/>
          <wp:wrapNone/>
          <wp:docPr id="16" name="Bild 16" descr="Macintosh HD:Users:mac:Desktop:Logo_carrosserie_suisse_Hexadezi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ac:Desktop:Logo_carrosserie_suisse_Hexadezi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879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0760B"/>
    <w:multiLevelType w:val="multilevel"/>
    <w:tmpl w:val="4D88CCFA"/>
    <w:lvl w:ilvl="0">
      <w:start w:val="1"/>
      <w:numFmt w:val="decimal"/>
      <w:pStyle w:val="Listenabsatz"/>
      <w:lvlText w:val="%1."/>
      <w:lvlJc w:val="left"/>
      <w:pPr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02"/>
    <w:rsid w:val="000533B4"/>
    <w:rsid w:val="000B2855"/>
    <w:rsid w:val="000B5B0E"/>
    <w:rsid w:val="001221C7"/>
    <w:rsid w:val="00132C86"/>
    <w:rsid w:val="001476C6"/>
    <w:rsid w:val="00155103"/>
    <w:rsid w:val="001B4484"/>
    <w:rsid w:val="001D4CE6"/>
    <w:rsid w:val="002566D9"/>
    <w:rsid w:val="00355A04"/>
    <w:rsid w:val="00372E9C"/>
    <w:rsid w:val="003753F1"/>
    <w:rsid w:val="003953F7"/>
    <w:rsid w:val="003D4DB6"/>
    <w:rsid w:val="005C44C1"/>
    <w:rsid w:val="005F179F"/>
    <w:rsid w:val="006778DC"/>
    <w:rsid w:val="006E59AA"/>
    <w:rsid w:val="0078530B"/>
    <w:rsid w:val="007F61BB"/>
    <w:rsid w:val="008045B9"/>
    <w:rsid w:val="00845986"/>
    <w:rsid w:val="008C7EE8"/>
    <w:rsid w:val="008E3EB9"/>
    <w:rsid w:val="00901A64"/>
    <w:rsid w:val="0093141B"/>
    <w:rsid w:val="00931F56"/>
    <w:rsid w:val="0096534A"/>
    <w:rsid w:val="009830A7"/>
    <w:rsid w:val="00A057B7"/>
    <w:rsid w:val="00A6248A"/>
    <w:rsid w:val="00A83B13"/>
    <w:rsid w:val="00B035D1"/>
    <w:rsid w:val="00B571BC"/>
    <w:rsid w:val="00B62F49"/>
    <w:rsid w:val="00B80EC0"/>
    <w:rsid w:val="00BF5302"/>
    <w:rsid w:val="00C956BF"/>
    <w:rsid w:val="00D3688A"/>
    <w:rsid w:val="00D82BE8"/>
    <w:rsid w:val="00E56804"/>
    <w:rsid w:val="00E847AF"/>
    <w:rsid w:val="00EB08DA"/>
    <w:rsid w:val="00F07F7C"/>
    <w:rsid w:val="00F44125"/>
    <w:rsid w:val="00F667F7"/>
    <w:rsid w:val="00F94B3D"/>
    <w:rsid w:val="00FD53B7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A56C17F"/>
  <w14:defaultImageDpi w14:val="300"/>
  <w15:docId w15:val="{C3688A87-7896-466D-890F-6C36952E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0A7"/>
    <w:pPr>
      <w:spacing w:line="256" w:lineRule="exact"/>
    </w:pPr>
    <w:rPr>
      <w:rFonts w:asciiTheme="majorHAnsi" w:hAnsiTheme="majorHAnsi"/>
      <w:sz w:val="20"/>
      <w:szCs w:val="20"/>
    </w:rPr>
  </w:style>
  <w:style w:type="paragraph" w:styleId="berschrift1">
    <w:name w:val="heading 1"/>
    <w:aliases w:val="Betreffzeile"/>
    <w:basedOn w:val="Standard"/>
    <w:next w:val="Standard"/>
    <w:link w:val="berschrift1Zchn"/>
    <w:uiPriority w:val="9"/>
    <w:qFormat/>
    <w:rsid w:val="001221C7"/>
    <w:pPr>
      <w:outlineLvl w:val="0"/>
    </w:pPr>
    <w:rPr>
      <w:b/>
      <w:i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B035D1"/>
    <w:pPr>
      <w:numPr>
        <w:numId w:val="1"/>
      </w:numPr>
      <w:spacing w:before="120" w:after="120"/>
      <w:contextualSpacing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customStyle="1" w:styleId="EinfAbs">
    <w:name w:val="[Einf. Abs.]"/>
    <w:basedOn w:val="Standard"/>
    <w:uiPriority w:val="99"/>
    <w:rsid w:val="00D82B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1Zchn">
    <w:name w:val="Überschrift 1 Zchn"/>
    <w:aliases w:val="Betreffzeile Zchn"/>
    <w:basedOn w:val="Absatz-Standardschriftart"/>
    <w:link w:val="berschrift1"/>
    <w:uiPriority w:val="9"/>
    <w:rsid w:val="001221C7"/>
    <w:rPr>
      <w:rFonts w:asciiTheme="majorHAnsi" w:hAnsiTheme="majorHAnsi"/>
      <w:b/>
      <w:i/>
      <w:sz w:val="28"/>
      <w:szCs w:val="28"/>
    </w:rPr>
  </w:style>
  <w:style w:type="character" w:styleId="Zeilennummer">
    <w:name w:val="line number"/>
    <w:basedOn w:val="Absatz-Standardschriftart"/>
    <w:uiPriority w:val="99"/>
    <w:semiHidden/>
    <w:unhideWhenUsed/>
    <w:rsid w:val="001221C7"/>
  </w:style>
  <w:style w:type="paragraph" w:styleId="Kopfzeile">
    <w:name w:val="header"/>
    <w:basedOn w:val="Standard"/>
    <w:link w:val="KopfzeileZchn"/>
    <w:uiPriority w:val="99"/>
    <w:unhideWhenUsed/>
    <w:rsid w:val="00F07F7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7F7C"/>
    <w:rPr>
      <w:rFonts w:asciiTheme="majorHAnsi" w:hAnsiTheme="majorHAnsi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F07F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7F7C"/>
    <w:rPr>
      <w:rFonts w:asciiTheme="majorHAnsi" w:hAnsiTheme="majorHAns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F7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F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20_Marketing\Vorlagen\carrosserie%20suisse%20ab%202019\Brief_Vorlage_210827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D56EB4-5847-AC4D-AE28-D956907E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Brief_Vorlage_210827.dotx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carrosserie suisse</Company>
  <LinksUpToDate>false</LinksUpToDate>
  <CharactersWithSpaces>925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Konjevod</dc:creator>
  <cp:keywords/>
  <dc:description/>
  <cp:lastModifiedBy>Martina Konjevod</cp:lastModifiedBy>
  <cp:revision>4</cp:revision>
  <cp:lastPrinted>2019-04-18T11:52:00Z</cp:lastPrinted>
  <dcterms:created xsi:type="dcterms:W3CDTF">2022-02-14T16:54:00Z</dcterms:created>
  <dcterms:modified xsi:type="dcterms:W3CDTF">2022-02-14T16:55:00Z</dcterms:modified>
  <cp:category/>
</cp:coreProperties>
</file>