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900C" w14:textId="77777777" w:rsidR="009830A7" w:rsidRPr="00132C86" w:rsidRDefault="009830A7" w:rsidP="009830A7">
      <w:pPr>
        <w:rPr>
          <w:sz w:val="22"/>
          <w:szCs w:val="22"/>
        </w:rPr>
      </w:pPr>
    </w:p>
    <w:p w14:paraId="54B0E75D" w14:textId="77777777" w:rsidR="009830A7" w:rsidRPr="00132C86" w:rsidRDefault="009830A7" w:rsidP="009830A7">
      <w:pPr>
        <w:rPr>
          <w:sz w:val="22"/>
          <w:szCs w:val="22"/>
        </w:rPr>
      </w:pPr>
    </w:p>
    <w:p w14:paraId="5F209B90" w14:textId="69D6FE53" w:rsidR="009830A7" w:rsidRPr="00132C86" w:rsidRDefault="00BF5302" w:rsidP="009830A7">
      <w:pPr>
        <w:rPr>
          <w:sz w:val="22"/>
          <w:szCs w:val="22"/>
        </w:rPr>
      </w:pPr>
      <w:r>
        <w:rPr>
          <w:sz w:val="22"/>
          <w:szCs w:val="22"/>
        </w:rPr>
        <w:t>Herr Müller Peter</w:t>
      </w:r>
    </w:p>
    <w:p w14:paraId="7F554045" w14:textId="2BB018FF" w:rsidR="009830A7" w:rsidRPr="00132C86" w:rsidRDefault="00BF5302" w:rsidP="009830A7">
      <w:pPr>
        <w:rPr>
          <w:sz w:val="22"/>
          <w:szCs w:val="22"/>
        </w:rPr>
      </w:pPr>
      <w:proofErr w:type="spellStart"/>
      <w:r>
        <w:rPr>
          <w:sz w:val="22"/>
          <w:szCs w:val="22"/>
        </w:rPr>
        <w:t>Hoffmattweg</w:t>
      </w:r>
      <w:proofErr w:type="spellEnd"/>
      <w:r>
        <w:rPr>
          <w:sz w:val="22"/>
          <w:szCs w:val="22"/>
        </w:rPr>
        <w:t xml:space="preserve"> 4</w:t>
      </w:r>
    </w:p>
    <w:p w14:paraId="048F96C0" w14:textId="471F7A85" w:rsidR="009830A7" w:rsidRPr="00132C86" w:rsidRDefault="00BF5302" w:rsidP="009830A7">
      <w:pPr>
        <w:rPr>
          <w:sz w:val="22"/>
          <w:szCs w:val="22"/>
        </w:rPr>
      </w:pPr>
      <w:r>
        <w:rPr>
          <w:sz w:val="22"/>
          <w:szCs w:val="22"/>
        </w:rPr>
        <w:t>4800 Zofingen</w:t>
      </w:r>
    </w:p>
    <w:p w14:paraId="1396F02F" w14:textId="77777777" w:rsidR="009830A7" w:rsidRPr="00132C86" w:rsidRDefault="009830A7" w:rsidP="009830A7">
      <w:pPr>
        <w:rPr>
          <w:sz w:val="22"/>
          <w:szCs w:val="22"/>
        </w:rPr>
      </w:pPr>
    </w:p>
    <w:p w14:paraId="208909E7" w14:textId="77777777" w:rsidR="009830A7" w:rsidRPr="00132C86" w:rsidRDefault="009830A7" w:rsidP="009830A7">
      <w:pPr>
        <w:rPr>
          <w:sz w:val="22"/>
          <w:szCs w:val="22"/>
        </w:rPr>
      </w:pPr>
    </w:p>
    <w:p w14:paraId="444D99B1" w14:textId="77777777" w:rsidR="009830A7" w:rsidRPr="00132C86" w:rsidRDefault="009830A7" w:rsidP="009830A7">
      <w:pPr>
        <w:rPr>
          <w:sz w:val="22"/>
          <w:szCs w:val="22"/>
        </w:rPr>
      </w:pPr>
    </w:p>
    <w:p w14:paraId="700DECAC" w14:textId="77777777" w:rsidR="009830A7" w:rsidRPr="00132C86" w:rsidRDefault="009830A7" w:rsidP="009830A7">
      <w:pPr>
        <w:rPr>
          <w:sz w:val="22"/>
          <w:szCs w:val="22"/>
        </w:rPr>
      </w:pPr>
    </w:p>
    <w:p w14:paraId="613D665D" w14:textId="77777777" w:rsidR="009830A7" w:rsidRPr="00132C86" w:rsidRDefault="009830A7" w:rsidP="009830A7">
      <w:pPr>
        <w:rPr>
          <w:sz w:val="22"/>
          <w:szCs w:val="22"/>
        </w:rPr>
      </w:pPr>
    </w:p>
    <w:p w14:paraId="0B8CDC93" w14:textId="2B8458F6" w:rsidR="009830A7" w:rsidRPr="00132C86" w:rsidRDefault="009830A7" w:rsidP="009830A7">
      <w:pPr>
        <w:rPr>
          <w:sz w:val="22"/>
          <w:szCs w:val="22"/>
        </w:rPr>
      </w:pPr>
      <w:r w:rsidRPr="00132C86">
        <w:rPr>
          <w:sz w:val="22"/>
          <w:szCs w:val="22"/>
        </w:rPr>
        <w:t xml:space="preserve">Zofingen, </w:t>
      </w:r>
      <w:r w:rsidR="00BF5302">
        <w:rPr>
          <w:sz w:val="22"/>
          <w:szCs w:val="22"/>
        </w:rPr>
        <w:t>1. Januar 2022</w:t>
      </w:r>
    </w:p>
    <w:p w14:paraId="35F69E43" w14:textId="77777777" w:rsidR="009830A7" w:rsidRPr="00132C86" w:rsidRDefault="009830A7" w:rsidP="009830A7">
      <w:pPr>
        <w:rPr>
          <w:sz w:val="22"/>
          <w:szCs w:val="22"/>
        </w:rPr>
      </w:pPr>
    </w:p>
    <w:p w14:paraId="51224648" w14:textId="77777777" w:rsidR="009830A7" w:rsidRPr="00132C86" w:rsidRDefault="009830A7" w:rsidP="009830A7">
      <w:pPr>
        <w:rPr>
          <w:sz w:val="22"/>
          <w:szCs w:val="22"/>
        </w:rPr>
      </w:pPr>
    </w:p>
    <w:p w14:paraId="2AEF1F1C" w14:textId="508C1292" w:rsidR="009830A7" w:rsidRPr="001221C7" w:rsidRDefault="00BF5302" w:rsidP="009830A7">
      <w:pPr>
        <w:pStyle w:val="berschrift1"/>
      </w:pPr>
      <w:r>
        <w:t xml:space="preserve">Musterbrief </w:t>
      </w:r>
      <w:r w:rsidR="00FD53B7">
        <w:t>Absage</w:t>
      </w:r>
    </w:p>
    <w:p w14:paraId="32893EAD" w14:textId="77777777" w:rsidR="009830A7" w:rsidRPr="00132C86" w:rsidRDefault="009830A7" w:rsidP="009830A7">
      <w:pPr>
        <w:rPr>
          <w:sz w:val="22"/>
          <w:szCs w:val="22"/>
        </w:rPr>
      </w:pPr>
    </w:p>
    <w:p w14:paraId="563653F4" w14:textId="77777777" w:rsidR="009830A7" w:rsidRPr="00132C86" w:rsidRDefault="009830A7" w:rsidP="009830A7">
      <w:pPr>
        <w:rPr>
          <w:sz w:val="22"/>
          <w:szCs w:val="22"/>
        </w:rPr>
      </w:pPr>
      <w:r w:rsidRPr="00132C86">
        <w:rPr>
          <w:sz w:val="22"/>
          <w:szCs w:val="22"/>
        </w:rPr>
        <w:t>Sehr geehrter Herr Muster</w:t>
      </w:r>
    </w:p>
    <w:p w14:paraId="7D3FA110" w14:textId="77777777" w:rsidR="009830A7" w:rsidRPr="00132C86" w:rsidRDefault="009830A7" w:rsidP="009830A7">
      <w:pPr>
        <w:rPr>
          <w:sz w:val="22"/>
          <w:szCs w:val="22"/>
        </w:rPr>
      </w:pPr>
    </w:p>
    <w:p w14:paraId="4C7B14EB" w14:textId="619D7FB1" w:rsidR="009830A7" w:rsidRDefault="002A019E" w:rsidP="009830A7">
      <w:pPr>
        <w:rPr>
          <w:sz w:val="22"/>
          <w:szCs w:val="22"/>
          <w:lang w:val="de-CH"/>
        </w:rPr>
      </w:pPr>
      <w:r w:rsidRPr="002A019E">
        <w:rPr>
          <w:sz w:val="22"/>
          <w:szCs w:val="22"/>
          <w:lang w:val="de-CH"/>
        </w:rPr>
        <w:t>Wir nehmen Bezug auf das Vorstellungsgespräch vom 30.06.2003 und müssen Ihnen leider mitteilen, dass wir uns für einen anderen Bewerber entschieden haben. Wir senden Ihnen Ihre Unterlagen zu unserer Entlastung zurück und wünschen Ihnen für die Zukunft alles Gute.</w:t>
      </w:r>
    </w:p>
    <w:p w14:paraId="72389652" w14:textId="77777777" w:rsidR="002A019E" w:rsidRPr="00BF5302" w:rsidRDefault="002A019E" w:rsidP="009830A7">
      <w:pPr>
        <w:rPr>
          <w:sz w:val="22"/>
          <w:szCs w:val="22"/>
          <w:lang w:val="de-CH"/>
        </w:rPr>
      </w:pPr>
    </w:p>
    <w:p w14:paraId="28DE61A6" w14:textId="77777777" w:rsidR="009830A7" w:rsidRPr="001B4484" w:rsidRDefault="009830A7" w:rsidP="009830A7">
      <w:pPr>
        <w:rPr>
          <w:sz w:val="22"/>
          <w:szCs w:val="22"/>
          <w:lang w:val="de-CH"/>
        </w:rPr>
      </w:pPr>
      <w:r w:rsidRPr="001B4484">
        <w:rPr>
          <w:sz w:val="22"/>
          <w:szCs w:val="22"/>
          <w:lang w:val="de-CH"/>
        </w:rPr>
        <w:t>Freundliche Grüsse</w:t>
      </w:r>
    </w:p>
    <w:p w14:paraId="7654F4D1" w14:textId="77777777" w:rsidR="009830A7" w:rsidRPr="001B4484" w:rsidRDefault="009830A7" w:rsidP="009830A7">
      <w:pPr>
        <w:rPr>
          <w:sz w:val="22"/>
          <w:szCs w:val="22"/>
          <w:lang w:val="de-CH"/>
        </w:rPr>
      </w:pPr>
    </w:p>
    <w:p w14:paraId="3440FC20" w14:textId="15555F69" w:rsidR="00F667F7" w:rsidRPr="001B4484" w:rsidRDefault="00BF5302" w:rsidP="00F667F7">
      <w:pPr>
        <w:rPr>
          <w:sz w:val="22"/>
          <w:szCs w:val="22"/>
          <w:lang w:val="de-CH"/>
        </w:rPr>
      </w:pPr>
      <w:r w:rsidRPr="001B4484">
        <w:rPr>
          <w:sz w:val="22"/>
          <w:szCs w:val="22"/>
          <w:lang w:val="de-CH"/>
        </w:rPr>
        <w:t>Firma</w:t>
      </w:r>
    </w:p>
    <w:p w14:paraId="3C151764" w14:textId="77777777" w:rsidR="009830A7" w:rsidRPr="001B4484" w:rsidRDefault="009830A7" w:rsidP="009830A7">
      <w:pPr>
        <w:rPr>
          <w:sz w:val="22"/>
          <w:szCs w:val="22"/>
          <w:lang w:val="de-CH"/>
        </w:rPr>
      </w:pPr>
    </w:p>
    <w:p w14:paraId="102F20E9" w14:textId="77777777" w:rsidR="009830A7" w:rsidRPr="001B4484" w:rsidRDefault="009830A7" w:rsidP="009830A7">
      <w:pPr>
        <w:rPr>
          <w:sz w:val="22"/>
          <w:szCs w:val="22"/>
          <w:lang w:val="de-CH"/>
        </w:rPr>
      </w:pPr>
    </w:p>
    <w:p w14:paraId="7B0E4C5A" w14:textId="77777777" w:rsidR="009830A7" w:rsidRPr="001B4484" w:rsidRDefault="009830A7" w:rsidP="009830A7">
      <w:pPr>
        <w:rPr>
          <w:sz w:val="22"/>
          <w:szCs w:val="22"/>
          <w:lang w:val="de-CH"/>
        </w:rPr>
      </w:pPr>
    </w:p>
    <w:p w14:paraId="6E94245C" w14:textId="77777777" w:rsidR="009830A7" w:rsidRPr="001B4484" w:rsidRDefault="009830A7" w:rsidP="009830A7">
      <w:pPr>
        <w:rPr>
          <w:sz w:val="22"/>
          <w:szCs w:val="22"/>
          <w:lang w:val="de-CH"/>
        </w:rPr>
      </w:pPr>
    </w:p>
    <w:p w14:paraId="4443CD71" w14:textId="77777777" w:rsidR="009830A7" w:rsidRPr="001B4484" w:rsidRDefault="009830A7" w:rsidP="009830A7">
      <w:pPr>
        <w:rPr>
          <w:outline/>
          <w:color w:val="000000"/>
          <w:sz w:val="22"/>
          <w:szCs w:val="22"/>
          <w:lang w:val="de-CH"/>
          <w14:textOutline w14:w="9525" w14:cap="flat" w14:cmpd="sng" w14:algn="ctr">
            <w14:solidFill>
              <w14:srgbClr w14:val="000000"/>
            </w14:solidFill>
            <w14:prstDash w14:val="solid"/>
            <w14:round/>
          </w14:textOutline>
          <w14:textFill>
            <w14:noFill/>
          </w14:textFill>
        </w:rPr>
      </w:pPr>
      <w:r w:rsidRPr="001B4484">
        <w:rPr>
          <w:sz w:val="22"/>
          <w:szCs w:val="22"/>
          <w:lang w:val="de-CH"/>
        </w:rPr>
        <w:t>Vorname / Name</w:t>
      </w:r>
    </w:p>
    <w:p w14:paraId="782D30CE" w14:textId="77777777" w:rsidR="009830A7" w:rsidRPr="001B4484" w:rsidRDefault="009830A7" w:rsidP="009830A7">
      <w:pPr>
        <w:rPr>
          <w:sz w:val="18"/>
          <w:szCs w:val="18"/>
          <w:lang w:val="de-CH"/>
        </w:rPr>
      </w:pPr>
      <w:r w:rsidRPr="001B4484">
        <w:rPr>
          <w:sz w:val="18"/>
          <w:szCs w:val="18"/>
          <w:lang w:val="de-CH"/>
        </w:rPr>
        <w:t>Funktion</w:t>
      </w:r>
    </w:p>
    <w:p w14:paraId="78B636FC" w14:textId="77777777" w:rsidR="009830A7" w:rsidRPr="001B4484" w:rsidRDefault="009830A7" w:rsidP="009830A7">
      <w:pPr>
        <w:spacing w:line="260" w:lineRule="exact"/>
        <w:rPr>
          <w:sz w:val="16"/>
          <w:szCs w:val="16"/>
          <w:lang w:val="de-CH"/>
        </w:rPr>
      </w:pPr>
    </w:p>
    <w:p w14:paraId="01684DF9" w14:textId="77777777" w:rsidR="00901A64" w:rsidRPr="001B4484" w:rsidRDefault="00901A64" w:rsidP="009830A7">
      <w:pPr>
        <w:rPr>
          <w:lang w:val="de-CH"/>
        </w:rPr>
      </w:pPr>
    </w:p>
    <w:sectPr w:rsidR="00901A64" w:rsidRPr="001B4484" w:rsidSect="0078530B">
      <w:headerReference w:type="default" r:id="rId8"/>
      <w:pgSz w:w="11900" w:h="16840"/>
      <w:pgMar w:top="2552" w:right="1191" w:bottom="1588"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19D8" w14:textId="77777777" w:rsidR="00BF5302" w:rsidRDefault="00BF5302" w:rsidP="00F07F7C">
      <w:pPr>
        <w:spacing w:line="240" w:lineRule="auto"/>
      </w:pPr>
      <w:r>
        <w:separator/>
      </w:r>
    </w:p>
  </w:endnote>
  <w:endnote w:type="continuationSeparator" w:id="0">
    <w:p w14:paraId="226A967E" w14:textId="77777777" w:rsidR="00BF5302" w:rsidRDefault="00BF5302" w:rsidP="00F07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F6A4" w14:textId="77777777" w:rsidR="00BF5302" w:rsidRDefault="00BF5302" w:rsidP="00F07F7C">
      <w:pPr>
        <w:spacing w:line="240" w:lineRule="auto"/>
      </w:pPr>
      <w:r>
        <w:separator/>
      </w:r>
    </w:p>
  </w:footnote>
  <w:footnote w:type="continuationSeparator" w:id="0">
    <w:p w14:paraId="0268E437" w14:textId="77777777" w:rsidR="00BF5302" w:rsidRDefault="00BF5302" w:rsidP="00F07F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C415" w14:textId="77777777" w:rsidR="000B5B0E" w:rsidRPr="00372E9C" w:rsidRDefault="000B5B0E" w:rsidP="00372E9C">
    <w:pPr>
      <w:pStyle w:val="Kopfzeile"/>
    </w:pPr>
    <w:r>
      <w:rPr>
        <w:noProof/>
      </w:rPr>
      <w:drawing>
        <wp:anchor distT="0" distB="0" distL="114300" distR="114300" simplePos="0" relativeHeight="251668480" behindDoc="1" locked="0" layoutInCell="1" allowOverlap="1" wp14:anchorId="0E4261EE" wp14:editId="23B3B0BE">
          <wp:simplePos x="0" y="0"/>
          <wp:positionH relativeFrom="column">
            <wp:posOffset>2974340</wp:posOffset>
          </wp:positionH>
          <wp:positionV relativeFrom="paragraph">
            <wp:posOffset>1270</wp:posOffset>
          </wp:positionV>
          <wp:extent cx="3058795" cy="800735"/>
          <wp:effectExtent l="0" t="0" r="0" b="0"/>
          <wp:wrapNone/>
          <wp:docPr id="16" name="Bild 16" descr="Macintosh HD:Users:mac:Desktop:Logo_carrosserie_suisse_Hexadezi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c:Desktop:Logo_carrosserie_suisse_Hexadezim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795"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0760B"/>
    <w:multiLevelType w:val="multilevel"/>
    <w:tmpl w:val="4D88CCFA"/>
    <w:lvl w:ilvl="0">
      <w:start w:val="1"/>
      <w:numFmt w:val="decimal"/>
      <w:pStyle w:val="Listenabsatz"/>
      <w:lvlText w:val="%1."/>
      <w:lvlJc w:val="left"/>
      <w:pPr>
        <w:ind w:left="360" w:hanging="360"/>
      </w:pPr>
      <w:rPr>
        <w:rFonts w:ascii="Arial" w:hAnsi="Arial" w:hint="default"/>
        <w:sz w:val="24"/>
        <w:szCs w:val="24"/>
      </w:rPr>
    </w:lvl>
    <w:lvl w:ilvl="1">
      <w:start w:val="1"/>
      <w:numFmt w:val="decimal"/>
      <w:lvlText w:val="%1.%2."/>
      <w:lvlJc w:val="left"/>
      <w:pPr>
        <w:ind w:left="792" w:hanging="432"/>
      </w:pPr>
      <w:rPr>
        <w:rFonts w:ascii="Arial" w:hAnsi="Arial" w:hint="default"/>
        <w:sz w:val="22"/>
        <w:szCs w:val="22"/>
      </w:rPr>
    </w:lvl>
    <w:lvl w:ilvl="2">
      <w:start w:val="1"/>
      <w:numFmt w:val="decimal"/>
      <w:lvlText w:val="%1.%2.%3."/>
      <w:lvlJc w:val="left"/>
      <w:pPr>
        <w:ind w:left="1224" w:hanging="504"/>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02"/>
    <w:rsid w:val="000533B4"/>
    <w:rsid w:val="000B2855"/>
    <w:rsid w:val="000B5B0E"/>
    <w:rsid w:val="001221C7"/>
    <w:rsid w:val="00132C86"/>
    <w:rsid w:val="001476C6"/>
    <w:rsid w:val="00155103"/>
    <w:rsid w:val="001B4484"/>
    <w:rsid w:val="001D4CE6"/>
    <w:rsid w:val="002566D9"/>
    <w:rsid w:val="002A019E"/>
    <w:rsid w:val="00355A04"/>
    <w:rsid w:val="00372E9C"/>
    <w:rsid w:val="003753F1"/>
    <w:rsid w:val="003953F7"/>
    <w:rsid w:val="003C75DA"/>
    <w:rsid w:val="003D4DB6"/>
    <w:rsid w:val="005C44C1"/>
    <w:rsid w:val="005F179F"/>
    <w:rsid w:val="006778DC"/>
    <w:rsid w:val="006E59AA"/>
    <w:rsid w:val="0078530B"/>
    <w:rsid w:val="007F61BB"/>
    <w:rsid w:val="008045B9"/>
    <w:rsid w:val="00845986"/>
    <w:rsid w:val="008C7EE8"/>
    <w:rsid w:val="008E3EB9"/>
    <w:rsid w:val="00901A64"/>
    <w:rsid w:val="0093141B"/>
    <w:rsid w:val="00931F56"/>
    <w:rsid w:val="0096534A"/>
    <w:rsid w:val="009830A7"/>
    <w:rsid w:val="00A057B7"/>
    <w:rsid w:val="00A6248A"/>
    <w:rsid w:val="00A83B13"/>
    <w:rsid w:val="00B035D1"/>
    <w:rsid w:val="00B571BC"/>
    <w:rsid w:val="00B62F49"/>
    <w:rsid w:val="00B80EC0"/>
    <w:rsid w:val="00BF5302"/>
    <w:rsid w:val="00C956BF"/>
    <w:rsid w:val="00D3688A"/>
    <w:rsid w:val="00D82BE8"/>
    <w:rsid w:val="00E56804"/>
    <w:rsid w:val="00E847AF"/>
    <w:rsid w:val="00EB08DA"/>
    <w:rsid w:val="00F07F7C"/>
    <w:rsid w:val="00F44125"/>
    <w:rsid w:val="00F667F7"/>
    <w:rsid w:val="00F94B3D"/>
    <w:rsid w:val="00FD53B7"/>
    <w:rsid w:val="00FF6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56C17F"/>
  <w14:defaultImageDpi w14:val="300"/>
  <w15:docId w15:val="{C3688A87-7896-466D-890F-6C36952E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0A7"/>
    <w:pPr>
      <w:spacing w:line="256" w:lineRule="exact"/>
    </w:pPr>
    <w:rPr>
      <w:rFonts w:asciiTheme="majorHAnsi" w:hAnsiTheme="majorHAnsi"/>
      <w:sz w:val="20"/>
      <w:szCs w:val="20"/>
    </w:rPr>
  </w:style>
  <w:style w:type="paragraph" w:styleId="berschrift1">
    <w:name w:val="heading 1"/>
    <w:aliases w:val="Betreffzeile"/>
    <w:basedOn w:val="Standard"/>
    <w:next w:val="Standard"/>
    <w:link w:val="berschrift1Zchn"/>
    <w:uiPriority w:val="9"/>
    <w:qFormat/>
    <w:rsid w:val="001221C7"/>
    <w:pPr>
      <w:outlineLvl w:val="0"/>
    </w:pPr>
    <w:rPr>
      <w:b/>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B035D1"/>
    <w:pPr>
      <w:numPr>
        <w:numId w:val="1"/>
      </w:numPr>
      <w:spacing w:before="120" w:after="120"/>
      <w:contextualSpacing/>
    </w:pPr>
    <w:rPr>
      <w:rFonts w:ascii="Arial" w:eastAsiaTheme="majorEastAsia" w:hAnsi="Arial" w:cstheme="majorBidi"/>
      <w:b/>
      <w:color w:val="000000" w:themeColor="text1"/>
      <w:szCs w:val="32"/>
    </w:rPr>
  </w:style>
  <w:style w:type="paragraph" w:customStyle="1" w:styleId="EinfAbs">
    <w:name w:val="[Einf. Abs.]"/>
    <w:basedOn w:val="Standard"/>
    <w:uiPriority w:val="99"/>
    <w:rsid w:val="00D82B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erschrift1Zchn">
    <w:name w:val="Überschrift 1 Zchn"/>
    <w:aliases w:val="Betreffzeile Zchn"/>
    <w:basedOn w:val="Absatz-Standardschriftart"/>
    <w:link w:val="berschrift1"/>
    <w:uiPriority w:val="9"/>
    <w:rsid w:val="001221C7"/>
    <w:rPr>
      <w:rFonts w:asciiTheme="majorHAnsi" w:hAnsiTheme="majorHAnsi"/>
      <w:b/>
      <w:i/>
      <w:sz w:val="28"/>
      <w:szCs w:val="28"/>
    </w:rPr>
  </w:style>
  <w:style w:type="character" w:styleId="Zeilennummer">
    <w:name w:val="line number"/>
    <w:basedOn w:val="Absatz-Standardschriftart"/>
    <w:uiPriority w:val="99"/>
    <w:semiHidden/>
    <w:unhideWhenUsed/>
    <w:rsid w:val="001221C7"/>
  </w:style>
  <w:style w:type="paragraph" w:styleId="Kopfzeile">
    <w:name w:val="header"/>
    <w:basedOn w:val="Standard"/>
    <w:link w:val="KopfzeileZchn"/>
    <w:uiPriority w:val="99"/>
    <w:unhideWhenUsed/>
    <w:rsid w:val="00F07F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07F7C"/>
    <w:rPr>
      <w:rFonts w:asciiTheme="majorHAnsi" w:hAnsiTheme="majorHAnsi"/>
      <w:sz w:val="20"/>
      <w:szCs w:val="20"/>
    </w:rPr>
  </w:style>
  <w:style w:type="paragraph" w:styleId="Fuzeile">
    <w:name w:val="footer"/>
    <w:basedOn w:val="Standard"/>
    <w:link w:val="FuzeileZchn"/>
    <w:uiPriority w:val="99"/>
    <w:unhideWhenUsed/>
    <w:rsid w:val="00F07F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07F7C"/>
    <w:rPr>
      <w:rFonts w:asciiTheme="majorHAnsi" w:hAnsiTheme="majorHAnsi"/>
      <w:sz w:val="20"/>
      <w:szCs w:val="20"/>
    </w:rPr>
  </w:style>
  <w:style w:type="paragraph" w:styleId="Sprechblasentext">
    <w:name w:val="Balloon Text"/>
    <w:basedOn w:val="Standard"/>
    <w:link w:val="SprechblasentextZchn"/>
    <w:uiPriority w:val="99"/>
    <w:semiHidden/>
    <w:unhideWhenUsed/>
    <w:rsid w:val="00F07F7C"/>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7F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48656">
      <w:bodyDiv w:val="1"/>
      <w:marLeft w:val="0"/>
      <w:marRight w:val="0"/>
      <w:marTop w:val="0"/>
      <w:marBottom w:val="0"/>
      <w:divBdr>
        <w:top w:val="none" w:sz="0" w:space="0" w:color="auto"/>
        <w:left w:val="none" w:sz="0" w:space="0" w:color="auto"/>
        <w:bottom w:val="none" w:sz="0" w:space="0" w:color="auto"/>
        <w:right w:val="none" w:sz="0" w:space="0" w:color="auto"/>
      </w:divBdr>
    </w:div>
    <w:div w:id="928121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20_Marketing\Vorlagen\carrosserie%20suisse%20ab%202019\Brief_Vorlage_21082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6EB4-5847-AC4D-AE28-D956907E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Brief_Vorlage_210827.dotx</Template>
  <TotalTime>0</TotalTime>
  <Pages>1</Pages>
  <Words>61</Words>
  <Characters>387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Manager/>
  <Company>carrosserie suisse</Company>
  <LinksUpToDate>false</LinksUpToDate>
  <CharactersWithSpaces>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Konjevod</dc:creator>
  <cp:keywords/>
  <dc:description/>
  <cp:lastModifiedBy>Martina Konjevod</cp:lastModifiedBy>
  <cp:revision>3</cp:revision>
  <cp:lastPrinted>2019-04-18T11:52:00Z</cp:lastPrinted>
  <dcterms:created xsi:type="dcterms:W3CDTF">2022-02-14T16:55:00Z</dcterms:created>
  <dcterms:modified xsi:type="dcterms:W3CDTF">2022-02-14T16:55:00Z</dcterms:modified>
  <cp:category/>
</cp:coreProperties>
</file>