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00C" w14:textId="77777777" w:rsidR="009830A7" w:rsidRPr="00132C86" w:rsidRDefault="009830A7" w:rsidP="009830A7">
      <w:pPr>
        <w:rPr>
          <w:sz w:val="22"/>
          <w:szCs w:val="22"/>
        </w:rPr>
      </w:pPr>
    </w:p>
    <w:p w14:paraId="54B0E75D" w14:textId="77777777" w:rsidR="009830A7" w:rsidRPr="00132C86" w:rsidRDefault="009830A7" w:rsidP="009830A7">
      <w:pPr>
        <w:rPr>
          <w:sz w:val="22"/>
          <w:szCs w:val="22"/>
        </w:rPr>
      </w:pPr>
    </w:p>
    <w:p w14:paraId="5F209B90" w14:textId="69D6FE53" w:rsidR="009830A7" w:rsidRPr="00132C86" w:rsidRDefault="00BF5302" w:rsidP="009830A7">
      <w:pPr>
        <w:rPr>
          <w:sz w:val="22"/>
          <w:szCs w:val="22"/>
        </w:rPr>
      </w:pPr>
      <w:r>
        <w:rPr>
          <w:sz w:val="22"/>
          <w:szCs w:val="22"/>
        </w:rPr>
        <w:t>Herr Müller Peter</w:t>
      </w:r>
    </w:p>
    <w:p w14:paraId="7F554045" w14:textId="2BB018FF" w:rsidR="009830A7" w:rsidRPr="00132C86" w:rsidRDefault="00BF5302" w:rsidP="009830A7">
      <w:pPr>
        <w:rPr>
          <w:sz w:val="22"/>
          <w:szCs w:val="22"/>
        </w:rPr>
      </w:pPr>
      <w:proofErr w:type="spellStart"/>
      <w:r>
        <w:rPr>
          <w:sz w:val="22"/>
          <w:szCs w:val="22"/>
        </w:rPr>
        <w:t>Hoffmattweg</w:t>
      </w:r>
      <w:proofErr w:type="spellEnd"/>
      <w:r>
        <w:rPr>
          <w:sz w:val="22"/>
          <w:szCs w:val="22"/>
        </w:rPr>
        <w:t xml:space="preserve"> 4</w:t>
      </w:r>
    </w:p>
    <w:p w14:paraId="048F96C0" w14:textId="471F7A85" w:rsidR="009830A7" w:rsidRPr="00132C86" w:rsidRDefault="00BF5302" w:rsidP="009830A7">
      <w:pPr>
        <w:rPr>
          <w:sz w:val="22"/>
          <w:szCs w:val="22"/>
        </w:rPr>
      </w:pPr>
      <w:r>
        <w:rPr>
          <w:sz w:val="22"/>
          <w:szCs w:val="22"/>
        </w:rPr>
        <w:t>4800 Zofingen</w:t>
      </w:r>
    </w:p>
    <w:p w14:paraId="1396F02F" w14:textId="77777777" w:rsidR="009830A7" w:rsidRPr="00132C86" w:rsidRDefault="009830A7" w:rsidP="009830A7">
      <w:pPr>
        <w:rPr>
          <w:sz w:val="22"/>
          <w:szCs w:val="22"/>
        </w:rPr>
      </w:pPr>
    </w:p>
    <w:p w14:paraId="208909E7" w14:textId="77777777" w:rsidR="009830A7" w:rsidRPr="00132C86" w:rsidRDefault="009830A7" w:rsidP="009830A7">
      <w:pPr>
        <w:rPr>
          <w:sz w:val="22"/>
          <w:szCs w:val="22"/>
        </w:rPr>
      </w:pPr>
    </w:p>
    <w:p w14:paraId="444D99B1" w14:textId="77777777" w:rsidR="009830A7" w:rsidRPr="00132C86" w:rsidRDefault="009830A7" w:rsidP="009830A7">
      <w:pPr>
        <w:rPr>
          <w:sz w:val="22"/>
          <w:szCs w:val="22"/>
        </w:rPr>
      </w:pPr>
    </w:p>
    <w:p w14:paraId="700DECAC" w14:textId="77777777" w:rsidR="009830A7" w:rsidRPr="00132C86" w:rsidRDefault="009830A7" w:rsidP="009830A7">
      <w:pPr>
        <w:rPr>
          <w:sz w:val="22"/>
          <w:szCs w:val="22"/>
        </w:rPr>
      </w:pPr>
    </w:p>
    <w:p w14:paraId="613D665D" w14:textId="77777777" w:rsidR="009830A7" w:rsidRPr="00132C86" w:rsidRDefault="009830A7" w:rsidP="009830A7">
      <w:pPr>
        <w:rPr>
          <w:sz w:val="22"/>
          <w:szCs w:val="22"/>
        </w:rPr>
      </w:pPr>
    </w:p>
    <w:p w14:paraId="0B8CDC93" w14:textId="2B8458F6" w:rsidR="009830A7" w:rsidRPr="00132C86" w:rsidRDefault="009830A7" w:rsidP="009830A7">
      <w:pPr>
        <w:rPr>
          <w:sz w:val="22"/>
          <w:szCs w:val="22"/>
        </w:rPr>
      </w:pPr>
      <w:r w:rsidRPr="00132C86">
        <w:rPr>
          <w:sz w:val="22"/>
          <w:szCs w:val="22"/>
        </w:rPr>
        <w:t xml:space="preserve">Zofingen, </w:t>
      </w:r>
      <w:r w:rsidR="00BF5302">
        <w:rPr>
          <w:sz w:val="22"/>
          <w:szCs w:val="22"/>
        </w:rPr>
        <w:t>1. Januar 2022</w:t>
      </w:r>
    </w:p>
    <w:p w14:paraId="35F69E43" w14:textId="77777777" w:rsidR="009830A7" w:rsidRPr="00132C86" w:rsidRDefault="009830A7" w:rsidP="009830A7">
      <w:pPr>
        <w:rPr>
          <w:sz w:val="22"/>
          <w:szCs w:val="22"/>
        </w:rPr>
      </w:pPr>
    </w:p>
    <w:p w14:paraId="51224648" w14:textId="77777777" w:rsidR="009830A7" w:rsidRPr="00132C86" w:rsidRDefault="009830A7" w:rsidP="009830A7">
      <w:pPr>
        <w:rPr>
          <w:sz w:val="22"/>
          <w:szCs w:val="22"/>
        </w:rPr>
      </w:pPr>
    </w:p>
    <w:p w14:paraId="2AEF1F1C" w14:textId="508C1292" w:rsidR="009830A7" w:rsidRPr="001221C7" w:rsidRDefault="00BF5302" w:rsidP="009830A7">
      <w:pPr>
        <w:pStyle w:val="berschrift1"/>
      </w:pPr>
      <w:r>
        <w:t xml:space="preserve">Musterbrief </w:t>
      </w:r>
      <w:r w:rsidR="00FD53B7">
        <w:t>Absage</w:t>
      </w:r>
    </w:p>
    <w:p w14:paraId="32893EAD" w14:textId="77777777" w:rsidR="009830A7" w:rsidRPr="00132C86" w:rsidRDefault="009830A7" w:rsidP="009830A7">
      <w:pPr>
        <w:rPr>
          <w:sz w:val="22"/>
          <w:szCs w:val="22"/>
        </w:rPr>
      </w:pPr>
    </w:p>
    <w:p w14:paraId="563653F4" w14:textId="77777777" w:rsidR="009830A7" w:rsidRPr="00132C86" w:rsidRDefault="009830A7" w:rsidP="009830A7">
      <w:pPr>
        <w:rPr>
          <w:sz w:val="22"/>
          <w:szCs w:val="22"/>
        </w:rPr>
      </w:pPr>
      <w:r w:rsidRPr="00132C86">
        <w:rPr>
          <w:sz w:val="22"/>
          <w:szCs w:val="22"/>
        </w:rPr>
        <w:t>Sehr geehrter Herr Muster</w:t>
      </w:r>
    </w:p>
    <w:p w14:paraId="7D3FA110" w14:textId="77777777" w:rsidR="009830A7" w:rsidRPr="00132C86" w:rsidRDefault="009830A7" w:rsidP="009830A7">
      <w:pPr>
        <w:rPr>
          <w:sz w:val="22"/>
          <w:szCs w:val="22"/>
        </w:rPr>
      </w:pPr>
    </w:p>
    <w:p w14:paraId="72389652" w14:textId="431C3C66" w:rsidR="002A019E" w:rsidRDefault="009C2EF4" w:rsidP="009830A7">
      <w:pPr>
        <w:rPr>
          <w:sz w:val="22"/>
          <w:szCs w:val="22"/>
          <w:lang w:val="de-CH"/>
        </w:rPr>
      </w:pPr>
      <w:r w:rsidRPr="009C2EF4">
        <w:rPr>
          <w:sz w:val="22"/>
          <w:szCs w:val="22"/>
          <w:lang w:val="de-CH"/>
        </w:rPr>
        <w:t>Herzlichen Dank für Ihre Bewerbung als… in unserem Betrieb. Wir müssen Ihnen leider mitteilen, dass wir zurzeit keine Offene Stelle haben. Wir senden Ihnen Ihre Unterlagen zu unserer Entlastung zurück und wünschen Ihnen für die Zukunft alles Gute.</w:t>
      </w:r>
    </w:p>
    <w:p w14:paraId="2D45F8C9" w14:textId="77777777" w:rsidR="009C2EF4" w:rsidRPr="00BF5302" w:rsidRDefault="009C2EF4" w:rsidP="009830A7">
      <w:pPr>
        <w:rPr>
          <w:sz w:val="22"/>
          <w:szCs w:val="22"/>
          <w:lang w:val="de-CH"/>
        </w:rPr>
      </w:pPr>
    </w:p>
    <w:p w14:paraId="28DE61A6" w14:textId="77777777" w:rsidR="009830A7" w:rsidRPr="001B4484" w:rsidRDefault="009830A7" w:rsidP="009830A7">
      <w:pPr>
        <w:rPr>
          <w:sz w:val="22"/>
          <w:szCs w:val="22"/>
          <w:lang w:val="de-CH"/>
        </w:rPr>
      </w:pPr>
      <w:r w:rsidRPr="001B4484">
        <w:rPr>
          <w:sz w:val="22"/>
          <w:szCs w:val="22"/>
          <w:lang w:val="de-CH"/>
        </w:rPr>
        <w:t>Freundliche Grüsse</w:t>
      </w:r>
    </w:p>
    <w:p w14:paraId="7654F4D1" w14:textId="77777777" w:rsidR="009830A7" w:rsidRPr="001B4484" w:rsidRDefault="009830A7" w:rsidP="009830A7">
      <w:pPr>
        <w:rPr>
          <w:sz w:val="22"/>
          <w:szCs w:val="22"/>
          <w:lang w:val="de-CH"/>
        </w:rPr>
      </w:pPr>
    </w:p>
    <w:p w14:paraId="3440FC20" w14:textId="15555F69" w:rsidR="00F667F7" w:rsidRPr="001B4484" w:rsidRDefault="00BF5302" w:rsidP="00F667F7">
      <w:pPr>
        <w:rPr>
          <w:sz w:val="22"/>
          <w:szCs w:val="22"/>
          <w:lang w:val="de-CH"/>
        </w:rPr>
      </w:pPr>
      <w:r w:rsidRPr="001B4484">
        <w:rPr>
          <w:sz w:val="22"/>
          <w:szCs w:val="22"/>
          <w:lang w:val="de-CH"/>
        </w:rPr>
        <w:t>Firma</w:t>
      </w:r>
    </w:p>
    <w:p w14:paraId="3C151764" w14:textId="77777777" w:rsidR="009830A7" w:rsidRPr="001B4484" w:rsidRDefault="009830A7" w:rsidP="009830A7">
      <w:pPr>
        <w:rPr>
          <w:sz w:val="22"/>
          <w:szCs w:val="22"/>
          <w:lang w:val="de-CH"/>
        </w:rPr>
      </w:pPr>
    </w:p>
    <w:p w14:paraId="102F20E9" w14:textId="77777777" w:rsidR="009830A7" w:rsidRPr="001B4484" w:rsidRDefault="009830A7" w:rsidP="009830A7">
      <w:pPr>
        <w:rPr>
          <w:sz w:val="22"/>
          <w:szCs w:val="22"/>
          <w:lang w:val="de-CH"/>
        </w:rPr>
      </w:pPr>
    </w:p>
    <w:p w14:paraId="7B0E4C5A" w14:textId="77777777" w:rsidR="009830A7" w:rsidRPr="001B4484" w:rsidRDefault="009830A7" w:rsidP="009830A7">
      <w:pPr>
        <w:rPr>
          <w:sz w:val="22"/>
          <w:szCs w:val="22"/>
          <w:lang w:val="de-CH"/>
        </w:rPr>
      </w:pPr>
    </w:p>
    <w:p w14:paraId="6E94245C" w14:textId="77777777" w:rsidR="009830A7" w:rsidRPr="001B4484" w:rsidRDefault="009830A7" w:rsidP="009830A7">
      <w:pPr>
        <w:rPr>
          <w:sz w:val="22"/>
          <w:szCs w:val="22"/>
          <w:lang w:val="de-CH"/>
        </w:rPr>
      </w:pPr>
    </w:p>
    <w:p w14:paraId="4443CD71" w14:textId="77777777" w:rsidR="009830A7" w:rsidRPr="001B4484" w:rsidRDefault="009830A7" w:rsidP="009830A7">
      <w:pPr>
        <w:rPr>
          <w:outline/>
          <w:color w:val="000000"/>
          <w:sz w:val="22"/>
          <w:szCs w:val="22"/>
          <w:lang w:val="de-CH"/>
          <w14:textOutline w14:w="9525" w14:cap="flat" w14:cmpd="sng" w14:algn="ctr">
            <w14:solidFill>
              <w14:srgbClr w14:val="000000"/>
            </w14:solidFill>
            <w14:prstDash w14:val="solid"/>
            <w14:round/>
          </w14:textOutline>
          <w14:textFill>
            <w14:noFill/>
          </w14:textFill>
        </w:rPr>
      </w:pPr>
      <w:r w:rsidRPr="001B4484">
        <w:rPr>
          <w:sz w:val="22"/>
          <w:szCs w:val="22"/>
          <w:lang w:val="de-CH"/>
        </w:rPr>
        <w:t>Vorname / Name</w:t>
      </w:r>
    </w:p>
    <w:p w14:paraId="782D30CE" w14:textId="77777777" w:rsidR="009830A7" w:rsidRPr="001B4484" w:rsidRDefault="009830A7" w:rsidP="009830A7">
      <w:pPr>
        <w:rPr>
          <w:sz w:val="18"/>
          <w:szCs w:val="18"/>
          <w:lang w:val="de-CH"/>
        </w:rPr>
      </w:pPr>
      <w:r w:rsidRPr="001B4484">
        <w:rPr>
          <w:sz w:val="18"/>
          <w:szCs w:val="18"/>
          <w:lang w:val="de-CH"/>
        </w:rPr>
        <w:t>Funktion</w:t>
      </w:r>
    </w:p>
    <w:p w14:paraId="78B636FC" w14:textId="77777777" w:rsidR="009830A7" w:rsidRPr="001B4484" w:rsidRDefault="009830A7" w:rsidP="009830A7">
      <w:pPr>
        <w:spacing w:line="260" w:lineRule="exact"/>
        <w:rPr>
          <w:sz w:val="16"/>
          <w:szCs w:val="16"/>
          <w:lang w:val="de-CH"/>
        </w:rPr>
      </w:pPr>
    </w:p>
    <w:p w14:paraId="01684DF9" w14:textId="77777777" w:rsidR="00901A64" w:rsidRPr="001B4484" w:rsidRDefault="00901A64" w:rsidP="009830A7">
      <w:pPr>
        <w:rPr>
          <w:lang w:val="de-CH"/>
        </w:rPr>
      </w:pPr>
    </w:p>
    <w:p w14:paraId="6A31348C" w14:textId="77777777" w:rsidR="00456B9B" w:rsidRPr="001B4484" w:rsidRDefault="00456B9B">
      <w:pPr>
        <w:rPr>
          <w:lang w:val="de-CH"/>
        </w:rPr>
      </w:pPr>
    </w:p>
    <w:sectPr w:rsidR="00456B9B" w:rsidRPr="001B4484" w:rsidSect="0078530B">
      <w:headerReference w:type="default" r:id="rId8"/>
      <w:pgSz w:w="11900" w:h="16840"/>
      <w:pgMar w:top="2552" w:right="1191" w:bottom="1588"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19D8" w14:textId="77777777" w:rsidR="00BF5302" w:rsidRDefault="00BF5302" w:rsidP="00F07F7C">
      <w:pPr>
        <w:spacing w:line="240" w:lineRule="auto"/>
      </w:pPr>
      <w:r>
        <w:separator/>
      </w:r>
    </w:p>
  </w:endnote>
  <w:endnote w:type="continuationSeparator" w:id="0">
    <w:p w14:paraId="226A967E" w14:textId="77777777" w:rsidR="00BF5302" w:rsidRDefault="00BF5302" w:rsidP="00F07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F6A4" w14:textId="77777777" w:rsidR="00BF5302" w:rsidRDefault="00BF5302" w:rsidP="00F07F7C">
      <w:pPr>
        <w:spacing w:line="240" w:lineRule="auto"/>
      </w:pPr>
      <w:r>
        <w:separator/>
      </w:r>
    </w:p>
  </w:footnote>
  <w:footnote w:type="continuationSeparator" w:id="0">
    <w:p w14:paraId="0268E437" w14:textId="77777777" w:rsidR="00BF5302" w:rsidRDefault="00BF5302" w:rsidP="00F07F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C415" w14:textId="77777777" w:rsidR="000B5B0E" w:rsidRPr="00372E9C" w:rsidRDefault="000B5B0E" w:rsidP="00372E9C">
    <w:pPr>
      <w:pStyle w:val="Kopfzeile"/>
    </w:pPr>
    <w:r>
      <w:rPr>
        <w:noProof/>
      </w:rPr>
      <w:drawing>
        <wp:anchor distT="0" distB="0" distL="114300" distR="114300" simplePos="0" relativeHeight="251668480" behindDoc="1" locked="0" layoutInCell="1" allowOverlap="1" wp14:anchorId="0E4261EE" wp14:editId="23B3B0BE">
          <wp:simplePos x="0" y="0"/>
          <wp:positionH relativeFrom="column">
            <wp:posOffset>2974340</wp:posOffset>
          </wp:positionH>
          <wp:positionV relativeFrom="paragraph">
            <wp:posOffset>1270</wp:posOffset>
          </wp:positionV>
          <wp:extent cx="3058795" cy="800735"/>
          <wp:effectExtent l="0" t="0" r="0" b="0"/>
          <wp:wrapNone/>
          <wp:docPr id="16" name="Bild 16" descr="Macintosh HD:Users:mac:Desktop:Logo_carrosserie_suisse_Hexadezi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c:Desktop:Logo_carrosserie_suisse_Hexadezim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879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0760B"/>
    <w:multiLevelType w:val="multilevel"/>
    <w:tmpl w:val="4D88CCFA"/>
    <w:lvl w:ilvl="0">
      <w:start w:val="1"/>
      <w:numFmt w:val="decimal"/>
      <w:pStyle w:val="Listenabsatz"/>
      <w:lvlText w:val="%1."/>
      <w:lvlJc w:val="left"/>
      <w:pPr>
        <w:ind w:left="360" w:hanging="360"/>
      </w:pPr>
      <w:rPr>
        <w:rFonts w:ascii="Arial" w:hAnsi="Arial" w:hint="default"/>
        <w:sz w:val="24"/>
        <w:szCs w:val="24"/>
      </w:rPr>
    </w:lvl>
    <w:lvl w:ilvl="1">
      <w:start w:val="1"/>
      <w:numFmt w:val="decimal"/>
      <w:lvlText w:val="%1.%2."/>
      <w:lvlJc w:val="left"/>
      <w:pPr>
        <w:ind w:left="792" w:hanging="432"/>
      </w:pPr>
      <w:rPr>
        <w:rFonts w:ascii="Arial" w:hAnsi="Arial" w:hint="default"/>
        <w:sz w:val="22"/>
        <w:szCs w:val="22"/>
      </w:rPr>
    </w:lvl>
    <w:lvl w:ilvl="2">
      <w:start w:val="1"/>
      <w:numFmt w:val="decimal"/>
      <w:lvlText w:val="%1.%2.%3."/>
      <w:lvlJc w:val="left"/>
      <w:pPr>
        <w:ind w:left="1224" w:hanging="504"/>
      </w:pPr>
      <w:rPr>
        <w:rFonts w:ascii="Arial" w:hAnsi="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02"/>
    <w:rsid w:val="000533B4"/>
    <w:rsid w:val="000B2855"/>
    <w:rsid w:val="000B5B0E"/>
    <w:rsid w:val="001221C7"/>
    <w:rsid w:val="00132C86"/>
    <w:rsid w:val="001476C6"/>
    <w:rsid w:val="00155103"/>
    <w:rsid w:val="001B4484"/>
    <w:rsid w:val="001D4CE6"/>
    <w:rsid w:val="002566D9"/>
    <w:rsid w:val="002A019E"/>
    <w:rsid w:val="00355A04"/>
    <w:rsid w:val="00372E9C"/>
    <w:rsid w:val="003753F1"/>
    <w:rsid w:val="003953F7"/>
    <w:rsid w:val="003C75DA"/>
    <w:rsid w:val="003D4DB6"/>
    <w:rsid w:val="00456B9B"/>
    <w:rsid w:val="00486480"/>
    <w:rsid w:val="005C44C1"/>
    <w:rsid w:val="005F179F"/>
    <w:rsid w:val="006778DC"/>
    <w:rsid w:val="006E59AA"/>
    <w:rsid w:val="0078530B"/>
    <w:rsid w:val="007F61BB"/>
    <w:rsid w:val="008045B9"/>
    <w:rsid w:val="00845986"/>
    <w:rsid w:val="008C7EE8"/>
    <w:rsid w:val="008E3EB9"/>
    <w:rsid w:val="00901A64"/>
    <w:rsid w:val="0093141B"/>
    <w:rsid w:val="00931F56"/>
    <w:rsid w:val="0096534A"/>
    <w:rsid w:val="009830A7"/>
    <w:rsid w:val="009C2EF4"/>
    <w:rsid w:val="00A057B7"/>
    <w:rsid w:val="00A6248A"/>
    <w:rsid w:val="00A83B13"/>
    <w:rsid w:val="00B035D1"/>
    <w:rsid w:val="00B571BC"/>
    <w:rsid w:val="00B62F49"/>
    <w:rsid w:val="00B80EC0"/>
    <w:rsid w:val="00BF5302"/>
    <w:rsid w:val="00C956BF"/>
    <w:rsid w:val="00D3688A"/>
    <w:rsid w:val="00D82BE8"/>
    <w:rsid w:val="00E56804"/>
    <w:rsid w:val="00E847AF"/>
    <w:rsid w:val="00EB08DA"/>
    <w:rsid w:val="00F07F7C"/>
    <w:rsid w:val="00F44125"/>
    <w:rsid w:val="00F667F7"/>
    <w:rsid w:val="00F94B3D"/>
    <w:rsid w:val="00FD53B7"/>
    <w:rsid w:val="00FF6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56C17F"/>
  <w14:defaultImageDpi w14:val="300"/>
  <w15:docId w15:val="{C3688A87-7896-466D-890F-6C36952E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0A7"/>
    <w:pPr>
      <w:spacing w:line="256" w:lineRule="exact"/>
    </w:pPr>
    <w:rPr>
      <w:rFonts w:asciiTheme="majorHAnsi" w:hAnsiTheme="majorHAnsi"/>
      <w:sz w:val="20"/>
      <w:szCs w:val="20"/>
    </w:rPr>
  </w:style>
  <w:style w:type="paragraph" w:styleId="berschrift1">
    <w:name w:val="heading 1"/>
    <w:aliases w:val="Betreffzeile"/>
    <w:basedOn w:val="Standard"/>
    <w:next w:val="Standard"/>
    <w:link w:val="berschrift1Zchn"/>
    <w:uiPriority w:val="9"/>
    <w:qFormat/>
    <w:rsid w:val="001221C7"/>
    <w:pPr>
      <w:outlineLvl w:val="0"/>
    </w:pPr>
    <w:rPr>
      <w:b/>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B035D1"/>
    <w:pPr>
      <w:numPr>
        <w:numId w:val="1"/>
      </w:numPr>
      <w:spacing w:before="120" w:after="120"/>
      <w:contextualSpacing/>
    </w:pPr>
    <w:rPr>
      <w:rFonts w:ascii="Arial" w:eastAsiaTheme="majorEastAsia" w:hAnsi="Arial" w:cstheme="majorBidi"/>
      <w:b/>
      <w:color w:val="000000" w:themeColor="text1"/>
      <w:szCs w:val="32"/>
    </w:rPr>
  </w:style>
  <w:style w:type="paragraph" w:customStyle="1" w:styleId="EinfAbs">
    <w:name w:val="[Einf. Abs.]"/>
    <w:basedOn w:val="Standard"/>
    <w:uiPriority w:val="99"/>
    <w:rsid w:val="00D82B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1Zchn">
    <w:name w:val="Überschrift 1 Zchn"/>
    <w:aliases w:val="Betreffzeile Zchn"/>
    <w:basedOn w:val="Absatz-Standardschriftart"/>
    <w:link w:val="berschrift1"/>
    <w:uiPriority w:val="9"/>
    <w:rsid w:val="001221C7"/>
    <w:rPr>
      <w:rFonts w:asciiTheme="majorHAnsi" w:hAnsiTheme="majorHAnsi"/>
      <w:b/>
      <w:i/>
      <w:sz w:val="28"/>
      <w:szCs w:val="28"/>
    </w:rPr>
  </w:style>
  <w:style w:type="character" w:styleId="Zeilennummer">
    <w:name w:val="line number"/>
    <w:basedOn w:val="Absatz-Standardschriftart"/>
    <w:uiPriority w:val="99"/>
    <w:semiHidden/>
    <w:unhideWhenUsed/>
    <w:rsid w:val="001221C7"/>
  </w:style>
  <w:style w:type="paragraph" w:styleId="Kopfzeile">
    <w:name w:val="header"/>
    <w:basedOn w:val="Standard"/>
    <w:link w:val="KopfzeileZchn"/>
    <w:uiPriority w:val="99"/>
    <w:unhideWhenUsed/>
    <w:rsid w:val="00F07F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7F7C"/>
    <w:rPr>
      <w:rFonts w:asciiTheme="majorHAnsi" w:hAnsiTheme="majorHAnsi"/>
      <w:sz w:val="20"/>
      <w:szCs w:val="20"/>
    </w:rPr>
  </w:style>
  <w:style w:type="paragraph" w:styleId="Fuzeile">
    <w:name w:val="footer"/>
    <w:basedOn w:val="Standard"/>
    <w:link w:val="FuzeileZchn"/>
    <w:uiPriority w:val="99"/>
    <w:unhideWhenUsed/>
    <w:rsid w:val="00F07F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07F7C"/>
    <w:rPr>
      <w:rFonts w:asciiTheme="majorHAnsi" w:hAnsiTheme="majorHAnsi"/>
      <w:sz w:val="20"/>
      <w:szCs w:val="20"/>
    </w:rPr>
  </w:style>
  <w:style w:type="paragraph" w:styleId="Sprechblasentext">
    <w:name w:val="Balloon Text"/>
    <w:basedOn w:val="Standard"/>
    <w:link w:val="SprechblasentextZchn"/>
    <w:uiPriority w:val="99"/>
    <w:semiHidden/>
    <w:unhideWhenUsed/>
    <w:rsid w:val="00F07F7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7F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8656">
      <w:bodyDiv w:val="1"/>
      <w:marLeft w:val="0"/>
      <w:marRight w:val="0"/>
      <w:marTop w:val="0"/>
      <w:marBottom w:val="0"/>
      <w:divBdr>
        <w:top w:val="none" w:sz="0" w:space="0" w:color="auto"/>
        <w:left w:val="none" w:sz="0" w:space="0" w:color="auto"/>
        <w:bottom w:val="none" w:sz="0" w:space="0" w:color="auto"/>
        <w:right w:val="none" w:sz="0" w:space="0" w:color="auto"/>
      </w:divBdr>
    </w:div>
    <w:div w:id="928121528">
      <w:bodyDiv w:val="1"/>
      <w:marLeft w:val="0"/>
      <w:marRight w:val="0"/>
      <w:marTop w:val="0"/>
      <w:marBottom w:val="0"/>
      <w:divBdr>
        <w:top w:val="none" w:sz="0" w:space="0" w:color="auto"/>
        <w:left w:val="none" w:sz="0" w:space="0" w:color="auto"/>
        <w:bottom w:val="none" w:sz="0" w:space="0" w:color="auto"/>
        <w:right w:val="none" w:sz="0" w:space="0" w:color="auto"/>
      </w:divBdr>
    </w:div>
    <w:div w:id="1337613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20_Marketing\Vorlagen\carrosserie%20suisse%20ab%202019\Brief_Vorlage_21082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6EB4-5847-AC4D-AE28-D956907E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Brief_Vorlage_210827.dotx</Template>
  <TotalTime>0</TotalTime>
  <Pages>1</Pages>
  <Words>59</Words>
  <Characters>374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Manager/>
  <Company>carrosserie suisse</Company>
  <LinksUpToDate>false</LinksUpToDate>
  <CharactersWithSpaces>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Konjevod</dc:creator>
  <cp:keywords/>
  <dc:description/>
  <cp:lastModifiedBy>Martina Konjevod</cp:lastModifiedBy>
  <cp:revision>4</cp:revision>
  <cp:lastPrinted>2019-04-18T11:52:00Z</cp:lastPrinted>
  <dcterms:created xsi:type="dcterms:W3CDTF">2022-02-14T16:56:00Z</dcterms:created>
  <dcterms:modified xsi:type="dcterms:W3CDTF">2022-02-14T16:56:00Z</dcterms:modified>
  <cp:category/>
</cp:coreProperties>
</file>