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900C" w14:textId="77777777" w:rsidR="009830A7" w:rsidRPr="00132C86" w:rsidRDefault="009830A7" w:rsidP="009830A7">
      <w:pPr>
        <w:rPr>
          <w:sz w:val="22"/>
          <w:szCs w:val="22"/>
        </w:rPr>
      </w:pPr>
    </w:p>
    <w:p w14:paraId="54B0E75D" w14:textId="77777777" w:rsidR="009830A7" w:rsidRPr="00132C86" w:rsidRDefault="009830A7" w:rsidP="009830A7">
      <w:pPr>
        <w:rPr>
          <w:sz w:val="22"/>
          <w:szCs w:val="22"/>
        </w:rPr>
      </w:pPr>
    </w:p>
    <w:p w14:paraId="5F209B90" w14:textId="69D6FE53" w:rsidR="009830A7" w:rsidRPr="00132C86" w:rsidRDefault="00BF5302" w:rsidP="009830A7">
      <w:pPr>
        <w:rPr>
          <w:sz w:val="22"/>
          <w:szCs w:val="22"/>
        </w:rPr>
      </w:pPr>
      <w:r>
        <w:rPr>
          <w:sz w:val="22"/>
          <w:szCs w:val="22"/>
        </w:rPr>
        <w:t>Herr Müller Peter</w:t>
      </w:r>
    </w:p>
    <w:p w14:paraId="7F554045" w14:textId="2BB018FF" w:rsidR="009830A7" w:rsidRPr="00132C86" w:rsidRDefault="00BF5302" w:rsidP="009830A7">
      <w:pPr>
        <w:rPr>
          <w:sz w:val="22"/>
          <w:szCs w:val="22"/>
        </w:rPr>
      </w:pPr>
      <w:r>
        <w:rPr>
          <w:sz w:val="22"/>
          <w:szCs w:val="22"/>
        </w:rPr>
        <w:t>Hoffmattweg 4</w:t>
      </w:r>
    </w:p>
    <w:p w14:paraId="048F96C0" w14:textId="471F7A85" w:rsidR="009830A7" w:rsidRPr="00132C86" w:rsidRDefault="00BF5302" w:rsidP="009830A7">
      <w:pPr>
        <w:rPr>
          <w:sz w:val="22"/>
          <w:szCs w:val="22"/>
        </w:rPr>
      </w:pPr>
      <w:r>
        <w:rPr>
          <w:sz w:val="22"/>
          <w:szCs w:val="22"/>
        </w:rPr>
        <w:t>4800 Zofingen</w:t>
      </w:r>
    </w:p>
    <w:p w14:paraId="1396F02F" w14:textId="77777777" w:rsidR="009830A7" w:rsidRPr="00132C86" w:rsidRDefault="009830A7" w:rsidP="009830A7">
      <w:pPr>
        <w:rPr>
          <w:sz w:val="22"/>
          <w:szCs w:val="22"/>
        </w:rPr>
      </w:pPr>
    </w:p>
    <w:p w14:paraId="208909E7" w14:textId="77777777" w:rsidR="009830A7" w:rsidRPr="00132C86" w:rsidRDefault="009830A7" w:rsidP="009830A7">
      <w:pPr>
        <w:rPr>
          <w:sz w:val="22"/>
          <w:szCs w:val="22"/>
        </w:rPr>
      </w:pPr>
    </w:p>
    <w:p w14:paraId="444D99B1" w14:textId="77777777" w:rsidR="009830A7" w:rsidRPr="00132C86" w:rsidRDefault="009830A7" w:rsidP="009830A7">
      <w:pPr>
        <w:rPr>
          <w:sz w:val="22"/>
          <w:szCs w:val="22"/>
        </w:rPr>
      </w:pPr>
    </w:p>
    <w:p w14:paraId="700DECAC" w14:textId="77777777" w:rsidR="009830A7" w:rsidRPr="00132C86" w:rsidRDefault="009830A7" w:rsidP="009830A7">
      <w:pPr>
        <w:rPr>
          <w:sz w:val="22"/>
          <w:szCs w:val="22"/>
        </w:rPr>
      </w:pPr>
    </w:p>
    <w:p w14:paraId="613D665D" w14:textId="77777777" w:rsidR="009830A7" w:rsidRPr="00132C86" w:rsidRDefault="009830A7" w:rsidP="009830A7">
      <w:pPr>
        <w:rPr>
          <w:sz w:val="22"/>
          <w:szCs w:val="22"/>
        </w:rPr>
      </w:pPr>
    </w:p>
    <w:p w14:paraId="0B8CDC93" w14:textId="2B8458F6" w:rsidR="009830A7" w:rsidRPr="00132C86" w:rsidRDefault="009830A7" w:rsidP="009830A7">
      <w:pPr>
        <w:rPr>
          <w:sz w:val="22"/>
          <w:szCs w:val="22"/>
        </w:rPr>
      </w:pPr>
      <w:r w:rsidRPr="00132C86">
        <w:rPr>
          <w:sz w:val="22"/>
          <w:szCs w:val="22"/>
        </w:rPr>
        <w:t xml:space="preserve">Zofingen, </w:t>
      </w:r>
      <w:r w:rsidR="00BF5302">
        <w:rPr>
          <w:sz w:val="22"/>
          <w:szCs w:val="22"/>
        </w:rPr>
        <w:t>1. Januar 2022</w:t>
      </w:r>
    </w:p>
    <w:p w14:paraId="35F69E43" w14:textId="77777777" w:rsidR="009830A7" w:rsidRPr="00132C86" w:rsidRDefault="009830A7" w:rsidP="009830A7">
      <w:pPr>
        <w:rPr>
          <w:sz w:val="22"/>
          <w:szCs w:val="22"/>
        </w:rPr>
      </w:pPr>
    </w:p>
    <w:p w14:paraId="51224648" w14:textId="77777777" w:rsidR="009830A7" w:rsidRPr="00132C86" w:rsidRDefault="009830A7" w:rsidP="009830A7">
      <w:pPr>
        <w:rPr>
          <w:sz w:val="22"/>
          <w:szCs w:val="22"/>
        </w:rPr>
      </w:pPr>
    </w:p>
    <w:p w14:paraId="2AEF1F1C" w14:textId="5D88AB4B" w:rsidR="009830A7" w:rsidRPr="001221C7" w:rsidRDefault="00BF5302" w:rsidP="009830A7">
      <w:pPr>
        <w:pStyle w:val="berschrift1"/>
      </w:pPr>
      <w:r>
        <w:t xml:space="preserve">Musterbrief </w:t>
      </w:r>
      <w:r w:rsidR="001B4484">
        <w:t>Geduldschreiben</w:t>
      </w:r>
    </w:p>
    <w:p w14:paraId="32893EAD" w14:textId="77777777" w:rsidR="009830A7" w:rsidRPr="00132C86" w:rsidRDefault="009830A7" w:rsidP="009830A7">
      <w:pPr>
        <w:rPr>
          <w:sz w:val="22"/>
          <w:szCs w:val="22"/>
        </w:rPr>
      </w:pPr>
    </w:p>
    <w:p w14:paraId="563653F4" w14:textId="77777777" w:rsidR="009830A7" w:rsidRPr="00132C86" w:rsidRDefault="009830A7" w:rsidP="009830A7">
      <w:pPr>
        <w:rPr>
          <w:sz w:val="22"/>
          <w:szCs w:val="22"/>
        </w:rPr>
      </w:pPr>
      <w:r w:rsidRPr="00132C86">
        <w:rPr>
          <w:sz w:val="22"/>
          <w:szCs w:val="22"/>
        </w:rPr>
        <w:t>Sehr geehrter Herr Muster</w:t>
      </w:r>
    </w:p>
    <w:p w14:paraId="7D3FA110" w14:textId="77777777" w:rsidR="009830A7" w:rsidRPr="00132C86" w:rsidRDefault="009830A7" w:rsidP="009830A7">
      <w:pPr>
        <w:rPr>
          <w:sz w:val="22"/>
          <w:szCs w:val="22"/>
        </w:rPr>
      </w:pPr>
    </w:p>
    <w:p w14:paraId="7C44E3F9" w14:textId="6F171B03" w:rsidR="00BF5302" w:rsidRPr="00BF5302" w:rsidRDefault="001B4484" w:rsidP="009830A7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Wir bestätigen Ihnen den Eingang Ihrer Bewerbung vom 27.01.2022 und danken Ihnen für Ihr Interesse an der ausgeschriebenen Stelle. Zu </w:t>
      </w:r>
      <w:r w:rsidR="00F94B3D">
        <w:rPr>
          <w:sz w:val="22"/>
          <w:szCs w:val="22"/>
          <w:lang w:val="de-CH"/>
        </w:rPr>
        <w:t>gegebener Zeit werden wir auf Ihr Schreiben zurückkommen.</w:t>
      </w:r>
    </w:p>
    <w:p w14:paraId="26209EDC" w14:textId="77777777" w:rsidR="009830A7" w:rsidRPr="00BF5302" w:rsidRDefault="009830A7" w:rsidP="009830A7">
      <w:pPr>
        <w:rPr>
          <w:sz w:val="22"/>
          <w:szCs w:val="22"/>
          <w:lang w:val="de-CH"/>
        </w:rPr>
      </w:pPr>
    </w:p>
    <w:p w14:paraId="4C7B14EB" w14:textId="77777777" w:rsidR="009830A7" w:rsidRPr="00BF5302" w:rsidRDefault="009830A7" w:rsidP="009830A7">
      <w:pPr>
        <w:rPr>
          <w:sz w:val="22"/>
          <w:szCs w:val="22"/>
          <w:lang w:val="de-CH"/>
        </w:rPr>
      </w:pPr>
    </w:p>
    <w:p w14:paraId="28DE61A6" w14:textId="77777777" w:rsidR="009830A7" w:rsidRPr="001B4484" w:rsidRDefault="009830A7" w:rsidP="009830A7">
      <w:pPr>
        <w:rPr>
          <w:sz w:val="22"/>
          <w:szCs w:val="22"/>
          <w:lang w:val="de-CH"/>
        </w:rPr>
      </w:pPr>
      <w:r w:rsidRPr="001B4484">
        <w:rPr>
          <w:sz w:val="22"/>
          <w:szCs w:val="22"/>
          <w:lang w:val="de-CH"/>
        </w:rPr>
        <w:t>Freundliche Grüsse</w:t>
      </w:r>
    </w:p>
    <w:p w14:paraId="7654F4D1" w14:textId="77777777" w:rsidR="009830A7" w:rsidRPr="001B4484" w:rsidRDefault="009830A7" w:rsidP="009830A7">
      <w:pPr>
        <w:rPr>
          <w:sz w:val="22"/>
          <w:szCs w:val="22"/>
          <w:lang w:val="de-CH"/>
        </w:rPr>
      </w:pPr>
    </w:p>
    <w:p w14:paraId="3440FC20" w14:textId="15555F69" w:rsidR="00F667F7" w:rsidRPr="001B4484" w:rsidRDefault="00BF5302" w:rsidP="00F667F7">
      <w:pPr>
        <w:rPr>
          <w:sz w:val="22"/>
          <w:szCs w:val="22"/>
          <w:lang w:val="de-CH"/>
        </w:rPr>
      </w:pPr>
      <w:r w:rsidRPr="001B4484">
        <w:rPr>
          <w:sz w:val="22"/>
          <w:szCs w:val="22"/>
          <w:lang w:val="de-CH"/>
        </w:rPr>
        <w:t>Firma</w:t>
      </w:r>
    </w:p>
    <w:p w14:paraId="3C151764" w14:textId="77777777" w:rsidR="009830A7" w:rsidRPr="001B4484" w:rsidRDefault="009830A7" w:rsidP="009830A7">
      <w:pPr>
        <w:rPr>
          <w:sz w:val="22"/>
          <w:szCs w:val="22"/>
          <w:lang w:val="de-CH"/>
        </w:rPr>
      </w:pPr>
    </w:p>
    <w:p w14:paraId="102F20E9" w14:textId="77777777" w:rsidR="009830A7" w:rsidRPr="001B4484" w:rsidRDefault="009830A7" w:rsidP="009830A7">
      <w:pPr>
        <w:rPr>
          <w:sz w:val="22"/>
          <w:szCs w:val="22"/>
          <w:lang w:val="de-CH"/>
        </w:rPr>
      </w:pPr>
    </w:p>
    <w:p w14:paraId="7B0E4C5A" w14:textId="77777777" w:rsidR="009830A7" w:rsidRPr="001B4484" w:rsidRDefault="009830A7" w:rsidP="009830A7">
      <w:pPr>
        <w:rPr>
          <w:sz w:val="22"/>
          <w:szCs w:val="22"/>
          <w:lang w:val="de-CH"/>
        </w:rPr>
      </w:pPr>
    </w:p>
    <w:p w14:paraId="6E94245C" w14:textId="77777777" w:rsidR="009830A7" w:rsidRPr="001B4484" w:rsidRDefault="009830A7" w:rsidP="009830A7">
      <w:pPr>
        <w:rPr>
          <w:sz w:val="22"/>
          <w:szCs w:val="22"/>
          <w:lang w:val="de-CH"/>
        </w:rPr>
      </w:pPr>
    </w:p>
    <w:p w14:paraId="4443CD71" w14:textId="77777777" w:rsidR="009830A7" w:rsidRPr="001B4484" w:rsidRDefault="009830A7" w:rsidP="009830A7">
      <w:pPr>
        <w:rPr>
          <w:outline/>
          <w:color w:val="000000"/>
          <w:sz w:val="22"/>
          <w:szCs w:val="22"/>
          <w:lang w:val="de-CH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B4484">
        <w:rPr>
          <w:sz w:val="22"/>
          <w:szCs w:val="22"/>
          <w:lang w:val="de-CH"/>
        </w:rPr>
        <w:t>Vorname / Name</w:t>
      </w:r>
    </w:p>
    <w:p w14:paraId="782D30CE" w14:textId="77777777" w:rsidR="009830A7" w:rsidRPr="001B4484" w:rsidRDefault="009830A7" w:rsidP="009830A7">
      <w:pPr>
        <w:rPr>
          <w:sz w:val="18"/>
          <w:szCs w:val="18"/>
          <w:lang w:val="de-CH"/>
        </w:rPr>
      </w:pPr>
      <w:r w:rsidRPr="001B4484">
        <w:rPr>
          <w:sz w:val="18"/>
          <w:szCs w:val="18"/>
          <w:lang w:val="de-CH"/>
        </w:rPr>
        <w:t>Funktion</w:t>
      </w:r>
    </w:p>
    <w:p w14:paraId="78B636FC" w14:textId="77777777" w:rsidR="009830A7" w:rsidRPr="001B4484" w:rsidRDefault="009830A7" w:rsidP="009830A7">
      <w:pPr>
        <w:spacing w:line="260" w:lineRule="exact"/>
        <w:rPr>
          <w:sz w:val="16"/>
          <w:szCs w:val="16"/>
          <w:lang w:val="de-CH"/>
        </w:rPr>
      </w:pPr>
    </w:p>
    <w:p w14:paraId="01684DF9" w14:textId="77777777" w:rsidR="00901A64" w:rsidRPr="001B4484" w:rsidRDefault="00901A64" w:rsidP="009830A7">
      <w:pPr>
        <w:rPr>
          <w:lang w:val="de-CH"/>
        </w:rPr>
      </w:pPr>
    </w:p>
    <w:sectPr w:rsidR="00901A64" w:rsidRPr="001B4484" w:rsidSect="0078530B">
      <w:headerReference w:type="default" r:id="rId8"/>
      <w:pgSz w:w="11900" w:h="16840"/>
      <w:pgMar w:top="2552" w:right="1191" w:bottom="158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19D8" w14:textId="77777777" w:rsidR="00BF5302" w:rsidRDefault="00BF5302" w:rsidP="00F07F7C">
      <w:pPr>
        <w:spacing w:line="240" w:lineRule="auto"/>
      </w:pPr>
      <w:r>
        <w:separator/>
      </w:r>
    </w:p>
  </w:endnote>
  <w:endnote w:type="continuationSeparator" w:id="0">
    <w:p w14:paraId="226A967E" w14:textId="77777777" w:rsidR="00BF5302" w:rsidRDefault="00BF5302" w:rsidP="00F07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F6A4" w14:textId="77777777" w:rsidR="00BF5302" w:rsidRDefault="00BF5302" w:rsidP="00F07F7C">
      <w:pPr>
        <w:spacing w:line="240" w:lineRule="auto"/>
      </w:pPr>
      <w:r>
        <w:separator/>
      </w:r>
    </w:p>
  </w:footnote>
  <w:footnote w:type="continuationSeparator" w:id="0">
    <w:p w14:paraId="0268E437" w14:textId="77777777" w:rsidR="00BF5302" w:rsidRDefault="00BF5302" w:rsidP="00F07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C415" w14:textId="77777777" w:rsidR="000B5B0E" w:rsidRPr="00372E9C" w:rsidRDefault="000B5B0E" w:rsidP="00372E9C">
    <w:pPr>
      <w:pStyle w:val="Kopfzeil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E4261EE" wp14:editId="23B3B0BE">
          <wp:simplePos x="0" y="0"/>
          <wp:positionH relativeFrom="column">
            <wp:posOffset>2974340</wp:posOffset>
          </wp:positionH>
          <wp:positionV relativeFrom="paragraph">
            <wp:posOffset>1270</wp:posOffset>
          </wp:positionV>
          <wp:extent cx="3058795" cy="800735"/>
          <wp:effectExtent l="0" t="0" r="0" b="0"/>
          <wp:wrapNone/>
          <wp:docPr id="16" name="Bild 16" descr="Macintosh HD:Users:mac:Desktop:Logo_carrosserie_suisse_Hexadez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ac:Desktop:Logo_carrosserie_suisse_Hexadezi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79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0760B"/>
    <w:multiLevelType w:val="multilevel"/>
    <w:tmpl w:val="4D88CCFA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02"/>
    <w:rsid w:val="000533B4"/>
    <w:rsid w:val="000B2855"/>
    <w:rsid w:val="000B5B0E"/>
    <w:rsid w:val="001221C7"/>
    <w:rsid w:val="00132C86"/>
    <w:rsid w:val="00155103"/>
    <w:rsid w:val="001B4484"/>
    <w:rsid w:val="001D4CE6"/>
    <w:rsid w:val="00355A04"/>
    <w:rsid w:val="00372E9C"/>
    <w:rsid w:val="003753F1"/>
    <w:rsid w:val="003953F7"/>
    <w:rsid w:val="003D4DB6"/>
    <w:rsid w:val="005F179F"/>
    <w:rsid w:val="006778DC"/>
    <w:rsid w:val="006E59AA"/>
    <w:rsid w:val="0078530B"/>
    <w:rsid w:val="007F61BB"/>
    <w:rsid w:val="00845986"/>
    <w:rsid w:val="008C7EE8"/>
    <w:rsid w:val="008E3EB9"/>
    <w:rsid w:val="00901A64"/>
    <w:rsid w:val="00931F56"/>
    <w:rsid w:val="0096534A"/>
    <w:rsid w:val="009723DE"/>
    <w:rsid w:val="009830A7"/>
    <w:rsid w:val="00A057B7"/>
    <w:rsid w:val="00A6248A"/>
    <w:rsid w:val="00A83B13"/>
    <w:rsid w:val="00B035D1"/>
    <w:rsid w:val="00B571BC"/>
    <w:rsid w:val="00B62F49"/>
    <w:rsid w:val="00BF5302"/>
    <w:rsid w:val="00C956BF"/>
    <w:rsid w:val="00D3688A"/>
    <w:rsid w:val="00D82BE8"/>
    <w:rsid w:val="00E56804"/>
    <w:rsid w:val="00E847AF"/>
    <w:rsid w:val="00EB08DA"/>
    <w:rsid w:val="00F07F7C"/>
    <w:rsid w:val="00F44125"/>
    <w:rsid w:val="00F667F7"/>
    <w:rsid w:val="00F9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A56C17F"/>
  <w14:defaultImageDpi w14:val="300"/>
  <w15:docId w15:val="{C3688A87-7896-466D-890F-6C36952E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0A7"/>
    <w:pPr>
      <w:spacing w:line="256" w:lineRule="exact"/>
    </w:pPr>
    <w:rPr>
      <w:rFonts w:asciiTheme="majorHAnsi" w:hAnsiTheme="majorHAnsi"/>
      <w:sz w:val="20"/>
      <w:szCs w:val="20"/>
    </w:rPr>
  </w:style>
  <w:style w:type="paragraph" w:styleId="berschrift1">
    <w:name w:val="heading 1"/>
    <w:aliases w:val="Betreffzeile"/>
    <w:basedOn w:val="Standard"/>
    <w:next w:val="Standard"/>
    <w:link w:val="berschrift1Zchn"/>
    <w:uiPriority w:val="9"/>
    <w:qFormat/>
    <w:rsid w:val="001221C7"/>
    <w:pPr>
      <w:outlineLvl w:val="0"/>
    </w:pPr>
    <w:rPr>
      <w:b/>
      <w:i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B035D1"/>
    <w:pPr>
      <w:numPr>
        <w:numId w:val="1"/>
      </w:numPr>
      <w:spacing w:before="120" w:after="120"/>
      <w:contextualSpacing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customStyle="1" w:styleId="EinfAbs">
    <w:name w:val="[Einf. Abs.]"/>
    <w:basedOn w:val="Standard"/>
    <w:uiPriority w:val="99"/>
    <w:rsid w:val="00D82B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1Zchn">
    <w:name w:val="Überschrift 1 Zchn"/>
    <w:aliases w:val="Betreffzeile Zchn"/>
    <w:basedOn w:val="Absatz-Standardschriftart"/>
    <w:link w:val="berschrift1"/>
    <w:uiPriority w:val="9"/>
    <w:rsid w:val="001221C7"/>
    <w:rPr>
      <w:rFonts w:asciiTheme="majorHAnsi" w:hAnsiTheme="majorHAnsi"/>
      <w:b/>
      <w:i/>
      <w:sz w:val="28"/>
      <w:szCs w:val="28"/>
    </w:rPr>
  </w:style>
  <w:style w:type="character" w:styleId="Zeilennummer">
    <w:name w:val="line number"/>
    <w:basedOn w:val="Absatz-Standardschriftart"/>
    <w:uiPriority w:val="99"/>
    <w:semiHidden/>
    <w:unhideWhenUsed/>
    <w:rsid w:val="001221C7"/>
  </w:style>
  <w:style w:type="paragraph" w:styleId="Kopfzeile">
    <w:name w:val="header"/>
    <w:basedOn w:val="Standard"/>
    <w:link w:val="KopfzeileZchn"/>
    <w:uiPriority w:val="99"/>
    <w:unhideWhenUsed/>
    <w:rsid w:val="00F07F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F7C"/>
    <w:rPr>
      <w:rFonts w:asciiTheme="majorHAnsi" w:hAnsiTheme="majorHAnsi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07F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F7C"/>
    <w:rPr>
      <w:rFonts w:asciiTheme="majorHAnsi" w:hAnsiTheme="majorHAns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F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F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20_Marketing\Vorlagen\carrosserie%20suisse%20ab%202019\Brief_Vorlage_21082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D56EB4-5847-AC4D-AE28-D956907E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Brief_Vorlage_210827.dotx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carrosserie suisse</Company>
  <LinksUpToDate>false</LinksUpToDate>
  <CharactersWithSpaces>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Konjevod</dc:creator>
  <cp:keywords/>
  <dc:description/>
  <cp:lastModifiedBy>Martina Konjevod</cp:lastModifiedBy>
  <cp:revision>5</cp:revision>
  <cp:lastPrinted>2019-04-18T11:52:00Z</cp:lastPrinted>
  <dcterms:created xsi:type="dcterms:W3CDTF">2022-02-14T16:48:00Z</dcterms:created>
  <dcterms:modified xsi:type="dcterms:W3CDTF">2022-02-15T07:28:00Z</dcterms:modified>
  <cp:category/>
</cp:coreProperties>
</file>